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3296"/>
      </w:tblGrid>
      <w:tr w:rsidR="00995972" w:rsidRPr="00046A4D" w14:paraId="57750FB4" w14:textId="77777777" w:rsidTr="00DF12BC">
        <w:tc>
          <w:tcPr>
            <w:tcW w:w="6138" w:type="dxa"/>
            <w:shd w:val="clear" w:color="auto" w:fill="auto"/>
          </w:tcPr>
          <w:p w14:paraId="22B9FB61" w14:textId="4AF7D173" w:rsidR="001E5B7D" w:rsidRPr="00046A4D" w:rsidRDefault="0071446D" w:rsidP="00896248">
            <w:pPr>
              <w:spacing w:after="0" w:line="240" w:lineRule="auto"/>
              <w:rPr>
                <w:rFonts w:ascii="Arial" w:hAnsi="Arial" w:cs="Arial"/>
                <w:noProof/>
              </w:rPr>
            </w:pPr>
            <w:r w:rsidRPr="00046A4D">
              <w:rPr>
                <w:rFonts w:ascii="Arial" w:hAnsi="Arial" w:cs="Arial"/>
                <w:b/>
                <w:noProof/>
              </w:rPr>
              <w:t>Title:</w:t>
            </w:r>
            <w:r w:rsidRPr="00046A4D">
              <w:rPr>
                <w:rFonts w:ascii="Arial" w:hAnsi="Arial" w:cs="Arial"/>
                <w:noProof/>
              </w:rPr>
              <w:t xml:space="preserve"> </w:t>
            </w:r>
            <w:r w:rsidR="003F7219" w:rsidRPr="003F7219">
              <w:rPr>
                <w:rFonts w:ascii="Arial" w:hAnsi="Arial" w:cs="Arial"/>
                <w:b/>
                <w:bCs/>
                <w:noProof/>
              </w:rPr>
              <w:t>Committee -</w:t>
            </w:r>
            <w:r w:rsidR="003F7219">
              <w:rPr>
                <w:rFonts w:ascii="Arial" w:hAnsi="Arial" w:cs="Arial"/>
                <w:noProof/>
              </w:rPr>
              <w:t xml:space="preserve"> </w:t>
            </w:r>
            <w:r w:rsidR="002C391C" w:rsidRPr="00046A4D">
              <w:rPr>
                <w:rFonts w:ascii="Arial" w:hAnsi="Arial" w:cs="Arial"/>
                <w:noProof/>
                <w:color w:val="FF0000"/>
              </w:rPr>
              <w:t xml:space="preserve">(insert </w:t>
            </w:r>
            <w:r w:rsidR="003F7219">
              <w:rPr>
                <w:rFonts w:ascii="Arial" w:hAnsi="Arial" w:cs="Arial"/>
                <w:noProof/>
                <w:color w:val="FF0000"/>
              </w:rPr>
              <w:t>name</w:t>
            </w:r>
            <w:r w:rsidR="00DF12BC" w:rsidRPr="00046A4D">
              <w:rPr>
                <w:rFonts w:ascii="Arial" w:hAnsi="Arial" w:cs="Arial"/>
                <w:noProof/>
                <w:color w:val="FF0000"/>
              </w:rPr>
              <w:t xml:space="preserve"> here)</w:t>
            </w:r>
            <w:r w:rsidR="009E4821">
              <w:rPr>
                <w:rFonts w:ascii="Arial" w:hAnsi="Arial" w:cs="Arial"/>
                <w:noProof/>
                <w:color w:val="FF0000"/>
              </w:rPr>
              <w:t xml:space="preserve"> </w:t>
            </w:r>
            <w:r w:rsidR="00665277">
              <w:rPr>
                <w:rFonts w:ascii="Arial" w:hAnsi="Arial" w:cs="Arial"/>
                <w:noProof/>
                <w:color w:val="FF0000"/>
              </w:rPr>
              <w:t>Bold</w:t>
            </w:r>
          </w:p>
        </w:tc>
        <w:tc>
          <w:tcPr>
            <w:tcW w:w="3330" w:type="dxa"/>
            <w:shd w:val="clear" w:color="auto" w:fill="auto"/>
          </w:tcPr>
          <w:p w14:paraId="53ED7381" w14:textId="77777777" w:rsidR="001E5B7D" w:rsidRPr="00046A4D" w:rsidRDefault="001E5B7D" w:rsidP="00896248">
            <w:pPr>
              <w:spacing w:after="0" w:line="240" w:lineRule="auto"/>
              <w:rPr>
                <w:rFonts w:ascii="Arial" w:hAnsi="Arial" w:cs="Arial"/>
                <w:noProof/>
              </w:rPr>
            </w:pPr>
            <w:r w:rsidRPr="00046A4D">
              <w:rPr>
                <w:rFonts w:ascii="Arial" w:hAnsi="Arial" w:cs="Arial"/>
                <w:b/>
                <w:noProof/>
              </w:rPr>
              <w:t>Number:</w:t>
            </w:r>
            <w:r w:rsidRPr="00046A4D">
              <w:rPr>
                <w:rFonts w:ascii="Arial" w:hAnsi="Arial" w:cs="Arial"/>
                <w:noProof/>
              </w:rPr>
              <w:t xml:space="preserve"> </w:t>
            </w:r>
            <w:r w:rsidR="00DF12BC" w:rsidRPr="00046A4D">
              <w:rPr>
                <w:rFonts w:ascii="Arial" w:hAnsi="Arial" w:cs="Arial"/>
                <w:noProof/>
                <w:color w:val="FF0000"/>
              </w:rPr>
              <w:t>(insert policy #-optional)</w:t>
            </w:r>
          </w:p>
        </w:tc>
      </w:tr>
      <w:tr w:rsidR="00995972" w:rsidRPr="00046A4D" w14:paraId="28CCE344" w14:textId="77777777" w:rsidTr="00DF12BC">
        <w:tc>
          <w:tcPr>
            <w:tcW w:w="9468" w:type="dxa"/>
            <w:gridSpan w:val="2"/>
            <w:shd w:val="clear" w:color="auto" w:fill="auto"/>
          </w:tcPr>
          <w:p w14:paraId="40E83F30" w14:textId="77777777" w:rsidR="008A227B" w:rsidRPr="00046A4D" w:rsidRDefault="00F30BAB" w:rsidP="00896248">
            <w:pPr>
              <w:spacing w:after="0" w:line="240" w:lineRule="auto"/>
              <w:rPr>
                <w:rFonts w:ascii="Arial" w:hAnsi="Arial" w:cs="Arial"/>
                <w:noProof/>
              </w:rPr>
            </w:pPr>
            <w:r w:rsidRPr="00046A4D">
              <w:rPr>
                <w:rFonts w:ascii="Arial" w:hAnsi="Arial" w:cs="Arial"/>
                <w:b/>
                <w:noProof/>
              </w:rPr>
              <w:t>Cross Reference</w:t>
            </w:r>
            <w:r w:rsidR="008A227B" w:rsidRPr="00046A4D">
              <w:rPr>
                <w:rFonts w:ascii="Arial" w:hAnsi="Arial" w:cs="Arial"/>
                <w:b/>
                <w:noProof/>
              </w:rPr>
              <w:t xml:space="preserve">: </w:t>
            </w:r>
            <w:r w:rsidR="00DF12BC" w:rsidRPr="00046A4D">
              <w:rPr>
                <w:rFonts w:ascii="Arial" w:hAnsi="Arial" w:cs="Arial"/>
                <w:noProof/>
                <w:color w:val="FF0000"/>
              </w:rPr>
              <w:t>(include other policies that may relate)</w:t>
            </w:r>
          </w:p>
        </w:tc>
      </w:tr>
      <w:tr w:rsidR="00995972" w:rsidRPr="00046A4D" w14:paraId="10084D2F" w14:textId="77777777" w:rsidTr="00DF12BC">
        <w:tc>
          <w:tcPr>
            <w:tcW w:w="6138" w:type="dxa"/>
            <w:shd w:val="clear" w:color="auto" w:fill="auto"/>
          </w:tcPr>
          <w:p w14:paraId="57375E7A" w14:textId="77777777" w:rsidR="00B728EA" w:rsidRPr="00046A4D" w:rsidRDefault="00DF12BC" w:rsidP="00896248">
            <w:pPr>
              <w:spacing w:after="0" w:line="240" w:lineRule="auto"/>
              <w:rPr>
                <w:rFonts w:ascii="Arial" w:hAnsi="Arial" w:cs="Arial"/>
                <w:noProof/>
              </w:rPr>
            </w:pPr>
            <w:r w:rsidRPr="00046A4D">
              <w:rPr>
                <w:rFonts w:ascii="Arial" w:hAnsi="Arial" w:cs="Arial"/>
                <w:b/>
                <w:noProof/>
              </w:rPr>
              <w:t>Approved by:</w:t>
            </w:r>
            <w:r w:rsidRPr="00046A4D">
              <w:rPr>
                <w:rFonts w:ascii="Arial" w:hAnsi="Arial" w:cs="Arial"/>
                <w:noProof/>
              </w:rPr>
              <w:t xml:space="preserve"> </w:t>
            </w:r>
            <w:r w:rsidRPr="00046A4D">
              <w:rPr>
                <w:rFonts w:ascii="Arial" w:hAnsi="Arial" w:cs="Arial"/>
                <w:noProof/>
                <w:color w:val="FF0000"/>
              </w:rPr>
              <w:t>(XXX State Council Board of Directors)</w:t>
            </w:r>
          </w:p>
        </w:tc>
        <w:tc>
          <w:tcPr>
            <w:tcW w:w="3330" w:type="dxa"/>
            <w:shd w:val="clear" w:color="auto" w:fill="auto"/>
          </w:tcPr>
          <w:p w14:paraId="02303FB2" w14:textId="77777777" w:rsidR="00B728EA" w:rsidRPr="00046A4D" w:rsidRDefault="004A21E3" w:rsidP="00896248">
            <w:pPr>
              <w:spacing w:after="0" w:line="240" w:lineRule="auto"/>
              <w:rPr>
                <w:rFonts w:ascii="Arial" w:hAnsi="Arial" w:cs="Arial"/>
                <w:noProof/>
              </w:rPr>
            </w:pPr>
            <w:r w:rsidRPr="00046A4D">
              <w:rPr>
                <w:rFonts w:ascii="Arial" w:hAnsi="Arial" w:cs="Arial"/>
                <w:b/>
              </w:rPr>
              <w:t>Origina</w:t>
            </w:r>
            <w:r w:rsidR="00DC42E1" w:rsidRPr="00046A4D">
              <w:rPr>
                <w:rFonts w:ascii="Arial" w:hAnsi="Arial" w:cs="Arial"/>
                <w:b/>
              </w:rPr>
              <w:t xml:space="preserve">tion </w:t>
            </w:r>
            <w:r w:rsidRPr="00046A4D">
              <w:rPr>
                <w:rFonts w:ascii="Arial" w:hAnsi="Arial" w:cs="Arial"/>
                <w:b/>
              </w:rPr>
              <w:t xml:space="preserve">Date: </w:t>
            </w:r>
          </w:p>
        </w:tc>
      </w:tr>
      <w:tr w:rsidR="00995972" w:rsidRPr="00046A4D" w14:paraId="5EDB1EC5" w14:textId="77777777" w:rsidTr="00DF12BC">
        <w:tc>
          <w:tcPr>
            <w:tcW w:w="6138" w:type="dxa"/>
            <w:shd w:val="clear" w:color="auto" w:fill="auto"/>
          </w:tcPr>
          <w:p w14:paraId="2985BC6D" w14:textId="77777777" w:rsidR="00B728EA" w:rsidRPr="00046A4D" w:rsidRDefault="00DF12BC" w:rsidP="00896248">
            <w:pPr>
              <w:spacing w:after="0" w:line="240" w:lineRule="auto"/>
              <w:rPr>
                <w:rFonts w:ascii="Arial" w:hAnsi="Arial" w:cs="Arial"/>
                <w:noProof/>
              </w:rPr>
            </w:pPr>
            <w:r w:rsidRPr="00046A4D">
              <w:rPr>
                <w:rFonts w:ascii="Arial" w:hAnsi="Arial" w:cs="Arial"/>
                <w:b/>
                <w:noProof/>
              </w:rPr>
              <w:t>Revised by:</w:t>
            </w:r>
          </w:p>
        </w:tc>
        <w:tc>
          <w:tcPr>
            <w:tcW w:w="3330" w:type="dxa"/>
            <w:shd w:val="clear" w:color="auto" w:fill="auto"/>
          </w:tcPr>
          <w:p w14:paraId="0A9A5C7F" w14:textId="77777777" w:rsidR="00B728EA" w:rsidRPr="00046A4D" w:rsidRDefault="00DC42E1" w:rsidP="00896248">
            <w:pPr>
              <w:spacing w:after="0" w:line="240" w:lineRule="auto"/>
              <w:rPr>
                <w:rFonts w:ascii="Arial" w:hAnsi="Arial" w:cs="Arial"/>
                <w:noProof/>
              </w:rPr>
            </w:pPr>
            <w:r w:rsidRPr="00046A4D">
              <w:rPr>
                <w:rFonts w:ascii="Arial" w:hAnsi="Arial" w:cs="Arial"/>
                <w:b/>
              </w:rPr>
              <w:t>Approval</w:t>
            </w:r>
            <w:r w:rsidR="004A21E3" w:rsidRPr="00046A4D">
              <w:rPr>
                <w:rFonts w:ascii="Arial" w:hAnsi="Arial" w:cs="Arial"/>
                <w:b/>
              </w:rPr>
              <w:t xml:space="preserve"> Date: </w:t>
            </w:r>
          </w:p>
        </w:tc>
      </w:tr>
      <w:tr w:rsidR="00995972" w:rsidRPr="00046A4D" w14:paraId="64A1B1BD" w14:textId="77777777" w:rsidTr="00DF12BC">
        <w:tc>
          <w:tcPr>
            <w:tcW w:w="6138" w:type="dxa"/>
            <w:shd w:val="clear" w:color="auto" w:fill="auto"/>
          </w:tcPr>
          <w:p w14:paraId="173852F8" w14:textId="77777777" w:rsidR="00DC42E1" w:rsidRPr="00046A4D" w:rsidRDefault="00DC42E1" w:rsidP="00896248">
            <w:pPr>
              <w:spacing w:after="0" w:line="240" w:lineRule="auto"/>
              <w:rPr>
                <w:rFonts w:ascii="Arial" w:hAnsi="Arial" w:cs="Arial"/>
                <w:b/>
                <w:noProof/>
              </w:rPr>
            </w:pPr>
          </w:p>
        </w:tc>
        <w:tc>
          <w:tcPr>
            <w:tcW w:w="3330" w:type="dxa"/>
            <w:shd w:val="clear" w:color="auto" w:fill="auto"/>
          </w:tcPr>
          <w:p w14:paraId="66D3C10B" w14:textId="77777777" w:rsidR="00DC42E1" w:rsidRPr="00046A4D" w:rsidRDefault="00DC42E1" w:rsidP="00896248">
            <w:pPr>
              <w:spacing w:after="0" w:line="240" w:lineRule="auto"/>
              <w:rPr>
                <w:rFonts w:ascii="Arial" w:hAnsi="Arial" w:cs="Arial"/>
                <w:noProof/>
              </w:rPr>
            </w:pPr>
            <w:r w:rsidRPr="00046A4D">
              <w:rPr>
                <w:rFonts w:ascii="Arial" w:hAnsi="Arial" w:cs="Arial"/>
                <w:b/>
                <w:noProof/>
              </w:rPr>
              <w:t>Revis</w:t>
            </w:r>
            <w:r w:rsidR="00E35755" w:rsidRPr="00046A4D">
              <w:rPr>
                <w:rFonts w:ascii="Arial" w:hAnsi="Arial" w:cs="Arial"/>
                <w:b/>
                <w:noProof/>
              </w:rPr>
              <w:t xml:space="preserve">ion </w:t>
            </w:r>
            <w:r w:rsidRPr="00046A4D">
              <w:rPr>
                <w:rFonts w:ascii="Arial" w:hAnsi="Arial" w:cs="Arial"/>
                <w:b/>
                <w:noProof/>
              </w:rPr>
              <w:t>Date:</w:t>
            </w:r>
            <w:r w:rsidRPr="00046A4D">
              <w:rPr>
                <w:rFonts w:ascii="Arial" w:hAnsi="Arial" w:cs="Arial"/>
                <w:noProof/>
              </w:rPr>
              <w:t xml:space="preserve"> </w:t>
            </w:r>
          </w:p>
        </w:tc>
      </w:tr>
    </w:tbl>
    <w:p w14:paraId="2A2C8B55" w14:textId="77777777" w:rsidR="00A749EC" w:rsidRPr="00046A4D" w:rsidRDefault="00A749EC" w:rsidP="00A749EC">
      <w:pPr>
        <w:pStyle w:val="ListParagraph"/>
        <w:ind w:left="1080"/>
        <w:rPr>
          <w:rFonts w:ascii="Arial" w:hAnsi="Arial" w:cs="Arial"/>
        </w:rPr>
      </w:pPr>
    </w:p>
    <w:p w14:paraId="09EA1665" w14:textId="4F0432E7" w:rsidR="00CC051C" w:rsidRPr="00046A4D" w:rsidRDefault="00CC051C" w:rsidP="00CC051C">
      <w:pPr>
        <w:pStyle w:val="ListParagraph"/>
        <w:numPr>
          <w:ilvl w:val="0"/>
          <w:numId w:val="1"/>
        </w:numPr>
        <w:rPr>
          <w:rFonts w:ascii="Arial" w:hAnsi="Arial" w:cs="Arial"/>
        </w:rPr>
      </w:pPr>
      <w:r w:rsidRPr="00046A4D">
        <w:rPr>
          <w:rFonts w:ascii="Arial" w:hAnsi="Arial" w:cs="Arial"/>
          <w:b/>
          <w:u w:val="single"/>
        </w:rPr>
        <w:t>PURPOSE:</w:t>
      </w:r>
      <w:r w:rsidRPr="00046A4D">
        <w:rPr>
          <w:rFonts w:ascii="Arial" w:hAnsi="Arial" w:cs="Arial"/>
        </w:rPr>
        <w:t xml:space="preserve"> </w:t>
      </w:r>
    </w:p>
    <w:p w14:paraId="7469E459" w14:textId="77777777" w:rsidR="00CC051C" w:rsidRPr="00046A4D" w:rsidRDefault="00CC051C" w:rsidP="00CC051C">
      <w:pPr>
        <w:pStyle w:val="ListParagraph"/>
        <w:ind w:left="1080"/>
        <w:rPr>
          <w:rFonts w:ascii="Arial" w:hAnsi="Arial" w:cs="Arial"/>
          <w:color w:val="FF0000"/>
        </w:rPr>
      </w:pPr>
      <w:r w:rsidRPr="00046A4D">
        <w:rPr>
          <w:rFonts w:ascii="Arial" w:hAnsi="Arial" w:cs="Arial"/>
          <w:color w:val="FF0000"/>
        </w:rPr>
        <w:t xml:space="preserve">Provide a brief, high level statement </w:t>
      </w:r>
      <w:r w:rsidR="00A749EC" w:rsidRPr="00046A4D">
        <w:rPr>
          <w:rFonts w:ascii="Arial" w:hAnsi="Arial" w:cs="Arial"/>
          <w:color w:val="FF0000"/>
        </w:rPr>
        <w:t xml:space="preserve">of </w:t>
      </w:r>
      <w:r w:rsidRPr="00046A4D">
        <w:rPr>
          <w:rFonts w:ascii="Arial" w:hAnsi="Arial" w:cs="Arial"/>
          <w:color w:val="FF0000"/>
        </w:rPr>
        <w:t>what is to be accomplished.</w:t>
      </w:r>
      <w:r w:rsidR="00A749EC" w:rsidRPr="00046A4D">
        <w:rPr>
          <w:rFonts w:ascii="Arial" w:hAnsi="Arial" w:cs="Arial"/>
          <w:color w:val="FF0000"/>
        </w:rPr>
        <w:t xml:space="preserve"> It is important to remember that policies are formulated as part of an organization’s strategies and are to help guide decision-making. </w:t>
      </w:r>
      <w:proofErr w:type="gramStart"/>
      <w:r w:rsidR="00A749EC" w:rsidRPr="00046A4D">
        <w:rPr>
          <w:rFonts w:ascii="Arial" w:hAnsi="Arial" w:cs="Arial"/>
          <w:color w:val="FF0000"/>
        </w:rPr>
        <w:t>Depending on the type of policy, there</w:t>
      </w:r>
      <w:proofErr w:type="gramEnd"/>
      <w:r w:rsidR="00A749EC" w:rsidRPr="00046A4D">
        <w:rPr>
          <w:rFonts w:ascii="Arial" w:hAnsi="Arial" w:cs="Arial"/>
          <w:color w:val="FF0000"/>
        </w:rPr>
        <w:t xml:space="preserve"> may be some room for managerial discretion. If so, include this information.</w:t>
      </w:r>
    </w:p>
    <w:p w14:paraId="1D6A2B5C" w14:textId="77777777" w:rsidR="00CC051C" w:rsidRPr="00046A4D" w:rsidRDefault="00CC051C" w:rsidP="00CC051C">
      <w:pPr>
        <w:pStyle w:val="ListParagraph"/>
        <w:ind w:left="1080"/>
        <w:rPr>
          <w:rFonts w:ascii="Arial" w:hAnsi="Arial" w:cs="Arial"/>
        </w:rPr>
      </w:pPr>
    </w:p>
    <w:p w14:paraId="0D0E3A2C" w14:textId="44C7726C" w:rsidR="00CC051C" w:rsidRPr="00046A4D" w:rsidRDefault="00CC051C" w:rsidP="00562465">
      <w:pPr>
        <w:pStyle w:val="ListParagraph"/>
        <w:numPr>
          <w:ilvl w:val="0"/>
          <w:numId w:val="1"/>
        </w:numPr>
        <w:rPr>
          <w:rFonts w:ascii="Arial" w:hAnsi="Arial" w:cs="Arial"/>
          <w:b/>
          <w:u w:val="single"/>
        </w:rPr>
      </w:pPr>
      <w:r w:rsidRPr="00046A4D">
        <w:rPr>
          <w:rFonts w:ascii="Arial" w:hAnsi="Arial" w:cs="Arial"/>
          <w:b/>
          <w:u w:val="single"/>
        </w:rPr>
        <w:t>BACKGROUND</w:t>
      </w:r>
      <w:r w:rsidR="00744AB6">
        <w:rPr>
          <w:rFonts w:ascii="Arial" w:hAnsi="Arial" w:cs="Arial"/>
          <w:b/>
          <w:u w:val="single"/>
        </w:rPr>
        <w:t>/DEFINITIONS</w:t>
      </w:r>
      <w:r w:rsidRPr="00046A4D">
        <w:rPr>
          <w:rFonts w:ascii="Arial" w:hAnsi="Arial" w:cs="Arial"/>
          <w:b/>
          <w:u w:val="single"/>
        </w:rPr>
        <w:t>:</w:t>
      </w:r>
    </w:p>
    <w:p w14:paraId="75DA63FA" w14:textId="4BD171C8" w:rsidR="00CC051C" w:rsidRDefault="00CC051C" w:rsidP="00CC051C">
      <w:pPr>
        <w:pStyle w:val="ListParagraph"/>
        <w:ind w:left="1080"/>
        <w:rPr>
          <w:rFonts w:ascii="Arial" w:hAnsi="Arial" w:cs="Arial"/>
          <w:color w:val="FF0000"/>
        </w:rPr>
      </w:pPr>
      <w:r w:rsidRPr="00046A4D">
        <w:rPr>
          <w:rFonts w:ascii="Arial" w:hAnsi="Arial" w:cs="Arial"/>
          <w:color w:val="FF0000"/>
        </w:rPr>
        <w:t>It is important to write out why this policy needed to be created. Often when organizations review their policies they wonder where on earth this “came from?” Having a background puts the policy in context so that when reviewing time comes the organization can consider whether in fact it is still necessary for the original purpose. What was the issue/challenge behind creating the policy? Why was it necessary to formulate a policy? Provide an example to make it clear.</w:t>
      </w:r>
    </w:p>
    <w:p w14:paraId="3D06E890" w14:textId="4D14AD29" w:rsidR="00744AB6" w:rsidRDefault="00744AB6" w:rsidP="00CC051C">
      <w:pPr>
        <w:pStyle w:val="ListParagraph"/>
        <w:ind w:left="1080"/>
        <w:rPr>
          <w:rFonts w:ascii="Arial" w:hAnsi="Arial" w:cs="Arial"/>
          <w:color w:val="FF0000"/>
        </w:rPr>
      </w:pPr>
    </w:p>
    <w:p w14:paraId="2D43D75C" w14:textId="35BF9485" w:rsidR="00744AB6" w:rsidRPr="00046A4D" w:rsidRDefault="00744AB6" w:rsidP="00CC051C">
      <w:pPr>
        <w:pStyle w:val="ListParagraph"/>
        <w:ind w:left="1080"/>
        <w:rPr>
          <w:rFonts w:ascii="Arial" w:hAnsi="Arial" w:cs="Arial"/>
          <w:color w:val="FF0000"/>
        </w:rPr>
      </w:pPr>
      <w:r>
        <w:rPr>
          <w:rFonts w:ascii="Arial" w:hAnsi="Arial" w:cs="Arial"/>
          <w:color w:val="FF0000"/>
        </w:rPr>
        <w:t>Define any terms which may be unfamiliar to a first-time reader.</w:t>
      </w:r>
    </w:p>
    <w:p w14:paraId="563A5E49" w14:textId="77777777" w:rsidR="00CC051C" w:rsidRPr="00046A4D" w:rsidRDefault="00CC051C" w:rsidP="00562465">
      <w:pPr>
        <w:pStyle w:val="ListParagraph"/>
        <w:ind w:left="1080"/>
        <w:rPr>
          <w:rFonts w:ascii="Arial" w:hAnsi="Arial" w:cs="Arial"/>
        </w:rPr>
      </w:pPr>
    </w:p>
    <w:p w14:paraId="18400916" w14:textId="4E734AF8" w:rsidR="00DF12BC" w:rsidRPr="00046A4D" w:rsidRDefault="00AC3475" w:rsidP="00562465">
      <w:pPr>
        <w:pStyle w:val="ListParagraph"/>
        <w:numPr>
          <w:ilvl w:val="0"/>
          <w:numId w:val="1"/>
        </w:numPr>
        <w:rPr>
          <w:rFonts w:ascii="Arial" w:hAnsi="Arial" w:cs="Arial"/>
          <w:b/>
          <w:u w:val="single"/>
        </w:rPr>
      </w:pPr>
      <w:r>
        <w:rPr>
          <w:rFonts w:ascii="Arial" w:hAnsi="Arial" w:cs="Arial"/>
          <w:b/>
          <w:u w:val="single"/>
        </w:rPr>
        <w:t>PROTOCOL/</w:t>
      </w:r>
      <w:r w:rsidR="00562465" w:rsidRPr="00046A4D">
        <w:rPr>
          <w:rFonts w:ascii="Arial" w:hAnsi="Arial" w:cs="Arial"/>
          <w:b/>
          <w:u w:val="single"/>
        </w:rPr>
        <w:t>PRO</w:t>
      </w:r>
      <w:r w:rsidR="000F03B2">
        <w:rPr>
          <w:rFonts w:ascii="Arial" w:hAnsi="Arial" w:cs="Arial"/>
          <w:b/>
          <w:u w:val="single"/>
        </w:rPr>
        <w:t>CEDURE</w:t>
      </w:r>
      <w:r w:rsidR="00562465" w:rsidRPr="00046A4D">
        <w:rPr>
          <w:rFonts w:ascii="Arial" w:hAnsi="Arial" w:cs="Arial"/>
          <w:b/>
          <w:u w:val="single"/>
        </w:rPr>
        <w:t>:</w:t>
      </w:r>
      <w:r w:rsidR="00B130DA" w:rsidRPr="00046A4D">
        <w:rPr>
          <w:rFonts w:ascii="Arial" w:hAnsi="Arial" w:cs="Arial"/>
          <w:color w:val="FF0000"/>
        </w:rPr>
        <w:t xml:space="preserve"> </w:t>
      </w:r>
    </w:p>
    <w:p w14:paraId="6BA9606A" w14:textId="53A1404A" w:rsidR="00562465" w:rsidRPr="00046A4D" w:rsidRDefault="00CC051C" w:rsidP="00DF12BC">
      <w:pPr>
        <w:pStyle w:val="ListParagraph"/>
        <w:ind w:left="1080"/>
        <w:rPr>
          <w:rFonts w:ascii="Arial" w:hAnsi="Arial" w:cs="Arial"/>
          <w:b/>
          <w:u w:val="single"/>
        </w:rPr>
      </w:pPr>
      <w:r w:rsidRPr="00046A4D">
        <w:rPr>
          <w:rFonts w:ascii="Arial" w:hAnsi="Arial" w:cs="Arial"/>
          <w:color w:val="FF0000"/>
        </w:rPr>
        <w:t>List in logical format the high-level steps</w:t>
      </w:r>
      <w:r w:rsidR="00A749EC" w:rsidRPr="00046A4D">
        <w:rPr>
          <w:rFonts w:ascii="Arial" w:hAnsi="Arial" w:cs="Arial"/>
          <w:color w:val="FF0000"/>
        </w:rPr>
        <w:t xml:space="preserve"> on how to </w:t>
      </w:r>
      <w:r w:rsidRPr="00046A4D">
        <w:rPr>
          <w:rFonts w:ascii="Arial" w:hAnsi="Arial" w:cs="Arial"/>
          <w:color w:val="FF0000"/>
        </w:rPr>
        <w:t>implement the policy</w:t>
      </w:r>
      <w:r w:rsidR="00744AB6">
        <w:rPr>
          <w:rFonts w:ascii="Arial" w:hAnsi="Arial" w:cs="Arial"/>
          <w:color w:val="FF0000"/>
        </w:rPr>
        <w:t xml:space="preserve"> or process</w:t>
      </w:r>
      <w:r w:rsidRPr="00046A4D">
        <w:rPr>
          <w:rFonts w:ascii="Arial" w:hAnsi="Arial" w:cs="Arial"/>
          <w:color w:val="FF0000"/>
        </w:rPr>
        <w:t>.</w:t>
      </w:r>
    </w:p>
    <w:p w14:paraId="5BE4B107" w14:textId="77777777" w:rsidR="00324C3A" w:rsidRPr="00046A4D" w:rsidRDefault="00324C3A" w:rsidP="00324C3A">
      <w:pPr>
        <w:pStyle w:val="ListParagraph"/>
        <w:ind w:left="1080"/>
        <w:rPr>
          <w:rFonts w:ascii="Arial" w:hAnsi="Arial" w:cs="Arial"/>
          <w:b/>
          <w:u w:val="single"/>
        </w:rPr>
      </w:pPr>
    </w:p>
    <w:p w14:paraId="6F683062" w14:textId="77777777" w:rsidR="00562465" w:rsidRPr="00046A4D" w:rsidRDefault="00FA34CD" w:rsidP="002C391C">
      <w:pPr>
        <w:pStyle w:val="ListParagraph"/>
        <w:numPr>
          <w:ilvl w:val="0"/>
          <w:numId w:val="8"/>
        </w:numPr>
        <w:ind w:left="1440"/>
        <w:rPr>
          <w:rFonts w:ascii="Arial" w:hAnsi="Arial" w:cs="Arial"/>
          <w:color w:val="FF0000"/>
        </w:rPr>
      </w:pPr>
      <w:r w:rsidRPr="00046A4D">
        <w:rPr>
          <w:rFonts w:ascii="Arial" w:hAnsi="Arial" w:cs="Arial"/>
          <w:color w:val="FF0000"/>
        </w:rPr>
        <w:t>Th</w:t>
      </w:r>
      <w:r w:rsidR="00B42821" w:rsidRPr="00046A4D">
        <w:rPr>
          <w:rFonts w:ascii="Arial" w:hAnsi="Arial" w:cs="Arial"/>
          <w:color w:val="FF0000"/>
        </w:rPr>
        <w:t xml:space="preserve">is </w:t>
      </w:r>
      <w:r w:rsidRPr="00046A4D">
        <w:rPr>
          <w:rFonts w:ascii="Arial" w:hAnsi="Arial" w:cs="Arial"/>
          <w:color w:val="FF0000"/>
        </w:rPr>
        <w:t xml:space="preserve">policy template </w:t>
      </w:r>
      <w:r w:rsidR="009B7CB9" w:rsidRPr="00046A4D">
        <w:rPr>
          <w:rFonts w:ascii="Arial" w:hAnsi="Arial" w:cs="Arial"/>
          <w:color w:val="FF0000"/>
        </w:rPr>
        <w:t xml:space="preserve">shall </w:t>
      </w:r>
      <w:r w:rsidRPr="00046A4D">
        <w:rPr>
          <w:rFonts w:ascii="Arial" w:hAnsi="Arial" w:cs="Arial"/>
          <w:color w:val="FF0000"/>
        </w:rPr>
        <w:t>be used for all operational policies.</w:t>
      </w:r>
    </w:p>
    <w:p w14:paraId="0B150D73" w14:textId="77777777" w:rsidR="00B42821" w:rsidRPr="00046A4D" w:rsidRDefault="00B42821" w:rsidP="002C391C">
      <w:pPr>
        <w:pStyle w:val="ListParagraph"/>
        <w:tabs>
          <w:tab w:val="left" w:pos="2340"/>
        </w:tabs>
        <w:ind w:left="2160" w:firstLine="900"/>
        <w:rPr>
          <w:rFonts w:ascii="Arial" w:hAnsi="Arial" w:cs="Arial"/>
          <w:color w:val="FF0000"/>
        </w:rPr>
      </w:pPr>
    </w:p>
    <w:p w14:paraId="41B1B358" w14:textId="77777777" w:rsidR="00B42821" w:rsidRPr="00046A4D" w:rsidRDefault="00B42821" w:rsidP="002C391C">
      <w:pPr>
        <w:pStyle w:val="ListParagraph"/>
        <w:numPr>
          <w:ilvl w:val="0"/>
          <w:numId w:val="8"/>
        </w:numPr>
        <w:ind w:left="1440"/>
        <w:rPr>
          <w:rFonts w:ascii="Arial" w:hAnsi="Arial" w:cs="Arial"/>
          <w:color w:val="FF0000"/>
        </w:rPr>
      </w:pPr>
      <w:r w:rsidRPr="00046A4D">
        <w:rPr>
          <w:rFonts w:ascii="Arial" w:hAnsi="Arial" w:cs="Arial"/>
          <w:color w:val="FF0000"/>
        </w:rPr>
        <w:t xml:space="preserve">Policies </w:t>
      </w:r>
      <w:r w:rsidR="009B7CB9" w:rsidRPr="00046A4D">
        <w:rPr>
          <w:rFonts w:ascii="Arial" w:hAnsi="Arial" w:cs="Arial"/>
          <w:color w:val="FF0000"/>
        </w:rPr>
        <w:t>are d</w:t>
      </w:r>
      <w:r w:rsidRPr="00046A4D">
        <w:rPr>
          <w:rFonts w:ascii="Arial" w:hAnsi="Arial" w:cs="Arial"/>
          <w:color w:val="FF0000"/>
        </w:rPr>
        <w:t xml:space="preserve">rafted by the </w:t>
      </w:r>
      <w:r w:rsidR="0056582A" w:rsidRPr="00046A4D">
        <w:rPr>
          <w:rFonts w:ascii="Arial" w:hAnsi="Arial" w:cs="Arial"/>
          <w:color w:val="FF0000"/>
        </w:rPr>
        <w:t>officer r</w:t>
      </w:r>
      <w:r w:rsidRPr="00046A4D">
        <w:rPr>
          <w:rFonts w:ascii="Arial" w:hAnsi="Arial" w:cs="Arial"/>
          <w:color w:val="FF0000"/>
        </w:rPr>
        <w:t>esponsible for oversight of the process.</w:t>
      </w:r>
    </w:p>
    <w:p w14:paraId="593A0425" w14:textId="77777777" w:rsidR="00B42821" w:rsidRPr="00046A4D" w:rsidRDefault="00B42821" w:rsidP="002C391C">
      <w:pPr>
        <w:pStyle w:val="ListParagraph"/>
        <w:ind w:left="2160"/>
        <w:rPr>
          <w:rFonts w:ascii="Arial" w:hAnsi="Arial" w:cs="Arial"/>
          <w:color w:val="FF0000"/>
        </w:rPr>
      </w:pPr>
    </w:p>
    <w:p w14:paraId="21BDDCBB" w14:textId="77777777" w:rsidR="00B42821" w:rsidRPr="00046A4D" w:rsidRDefault="00B42821" w:rsidP="002C391C">
      <w:pPr>
        <w:pStyle w:val="ListParagraph"/>
        <w:numPr>
          <w:ilvl w:val="0"/>
          <w:numId w:val="8"/>
        </w:numPr>
        <w:ind w:left="1440"/>
        <w:rPr>
          <w:rFonts w:ascii="Arial" w:hAnsi="Arial" w:cs="Arial"/>
          <w:color w:val="FF0000"/>
        </w:rPr>
      </w:pPr>
      <w:r w:rsidRPr="00046A4D">
        <w:rPr>
          <w:rFonts w:ascii="Arial" w:hAnsi="Arial" w:cs="Arial"/>
          <w:color w:val="FF0000"/>
        </w:rPr>
        <w:t xml:space="preserve">The policy originator will assure that discussion of all new and revised policies </w:t>
      </w:r>
      <w:proofErr w:type="gramStart"/>
      <w:r w:rsidRPr="00046A4D">
        <w:rPr>
          <w:rFonts w:ascii="Arial" w:hAnsi="Arial" w:cs="Arial"/>
          <w:color w:val="FF0000"/>
        </w:rPr>
        <w:t>are</w:t>
      </w:r>
      <w:proofErr w:type="gramEnd"/>
      <w:r w:rsidRPr="00046A4D">
        <w:rPr>
          <w:rFonts w:ascii="Arial" w:hAnsi="Arial" w:cs="Arial"/>
          <w:color w:val="FF0000"/>
        </w:rPr>
        <w:t xml:space="preserve"> conducted with all representative groups affected by the policy.</w:t>
      </w:r>
    </w:p>
    <w:p w14:paraId="0BC9AAE2" w14:textId="77777777" w:rsidR="009B7CB9" w:rsidRPr="00046A4D" w:rsidRDefault="009B7CB9" w:rsidP="002C391C">
      <w:pPr>
        <w:pStyle w:val="ListParagraph"/>
        <w:ind w:left="2160"/>
        <w:rPr>
          <w:rFonts w:ascii="Arial" w:hAnsi="Arial" w:cs="Arial"/>
          <w:color w:val="FF0000"/>
        </w:rPr>
      </w:pPr>
    </w:p>
    <w:p w14:paraId="52AD5560" w14:textId="77777777" w:rsidR="009B7CB9" w:rsidRPr="00046A4D" w:rsidRDefault="00DF12BC" w:rsidP="002C391C">
      <w:pPr>
        <w:pStyle w:val="ListParagraph"/>
        <w:numPr>
          <w:ilvl w:val="0"/>
          <w:numId w:val="8"/>
        </w:numPr>
        <w:ind w:left="1440"/>
        <w:rPr>
          <w:rFonts w:ascii="Arial" w:hAnsi="Arial" w:cs="Arial"/>
          <w:color w:val="FF0000"/>
        </w:rPr>
      </w:pPr>
      <w:r w:rsidRPr="00046A4D">
        <w:rPr>
          <w:rFonts w:ascii="Arial" w:hAnsi="Arial" w:cs="Arial"/>
          <w:color w:val="FF0000"/>
        </w:rPr>
        <w:t>Officer titles</w:t>
      </w:r>
      <w:r w:rsidR="00B80754" w:rsidRPr="00046A4D">
        <w:rPr>
          <w:rFonts w:ascii="Arial" w:hAnsi="Arial" w:cs="Arial"/>
          <w:color w:val="FF0000"/>
        </w:rPr>
        <w:t xml:space="preserve"> shall be used to identify </w:t>
      </w:r>
      <w:r w:rsidRPr="00046A4D">
        <w:rPr>
          <w:rFonts w:ascii="Arial" w:hAnsi="Arial" w:cs="Arial"/>
          <w:color w:val="FF0000"/>
        </w:rPr>
        <w:t>any role specific areas</w:t>
      </w:r>
      <w:r w:rsidR="00B80754" w:rsidRPr="00046A4D">
        <w:rPr>
          <w:rFonts w:ascii="Arial" w:hAnsi="Arial" w:cs="Arial"/>
          <w:color w:val="FF0000"/>
        </w:rPr>
        <w:t xml:space="preserve"> </w:t>
      </w:r>
      <w:r w:rsidR="009B7CB9" w:rsidRPr="00046A4D">
        <w:rPr>
          <w:rFonts w:ascii="Arial" w:hAnsi="Arial" w:cs="Arial"/>
          <w:color w:val="FF0000"/>
        </w:rPr>
        <w:t>w</w:t>
      </w:r>
      <w:r w:rsidR="00AD638A" w:rsidRPr="00046A4D">
        <w:rPr>
          <w:rFonts w:ascii="Arial" w:hAnsi="Arial" w:cs="Arial"/>
          <w:color w:val="FF0000"/>
        </w:rPr>
        <w:t xml:space="preserve">ithin operational </w:t>
      </w:r>
      <w:r w:rsidR="009B7CB9" w:rsidRPr="00046A4D">
        <w:rPr>
          <w:rFonts w:ascii="Arial" w:hAnsi="Arial" w:cs="Arial"/>
          <w:color w:val="FF0000"/>
        </w:rPr>
        <w:t>policies</w:t>
      </w:r>
      <w:r w:rsidR="00AD638A" w:rsidRPr="00046A4D">
        <w:rPr>
          <w:rFonts w:ascii="Arial" w:hAnsi="Arial" w:cs="Arial"/>
          <w:color w:val="FF0000"/>
        </w:rPr>
        <w:t xml:space="preserve"> and procedures</w:t>
      </w:r>
      <w:r w:rsidR="009B7CB9" w:rsidRPr="00046A4D">
        <w:rPr>
          <w:rFonts w:ascii="Arial" w:hAnsi="Arial" w:cs="Arial"/>
          <w:color w:val="FF0000"/>
        </w:rPr>
        <w:t>.</w:t>
      </w:r>
    </w:p>
    <w:p w14:paraId="5EB12355" w14:textId="77777777" w:rsidR="00F96EA0" w:rsidRPr="00046A4D" w:rsidRDefault="00F96EA0" w:rsidP="002C391C">
      <w:pPr>
        <w:pStyle w:val="ListParagraph"/>
        <w:ind w:left="2160"/>
        <w:rPr>
          <w:rFonts w:ascii="Arial" w:hAnsi="Arial" w:cs="Arial"/>
          <w:color w:val="FF0000"/>
        </w:rPr>
      </w:pPr>
    </w:p>
    <w:p w14:paraId="4CA55D74" w14:textId="77777777" w:rsidR="00F96EA0" w:rsidRPr="00046A4D" w:rsidRDefault="00F96EA0" w:rsidP="002C391C">
      <w:pPr>
        <w:pStyle w:val="ListParagraph"/>
        <w:numPr>
          <w:ilvl w:val="0"/>
          <w:numId w:val="8"/>
        </w:numPr>
        <w:ind w:left="1440"/>
        <w:rPr>
          <w:rFonts w:ascii="Arial" w:hAnsi="Arial" w:cs="Arial"/>
          <w:color w:val="FF0000"/>
        </w:rPr>
      </w:pPr>
      <w:r w:rsidRPr="00046A4D">
        <w:rPr>
          <w:rFonts w:ascii="Arial" w:hAnsi="Arial" w:cs="Arial"/>
          <w:color w:val="FF0000"/>
        </w:rPr>
        <w:t xml:space="preserve">It is strongly </w:t>
      </w:r>
      <w:r w:rsidR="009B7CB9" w:rsidRPr="00046A4D">
        <w:rPr>
          <w:rFonts w:ascii="Arial" w:hAnsi="Arial" w:cs="Arial"/>
          <w:color w:val="FF0000"/>
        </w:rPr>
        <w:t xml:space="preserve">encouraged </w:t>
      </w:r>
      <w:r w:rsidRPr="00046A4D">
        <w:rPr>
          <w:rFonts w:ascii="Arial" w:hAnsi="Arial" w:cs="Arial"/>
          <w:color w:val="FF0000"/>
        </w:rPr>
        <w:t>that all policies have a corresponding operational procedure.</w:t>
      </w:r>
    </w:p>
    <w:p w14:paraId="7EFF025B" w14:textId="77777777" w:rsidR="00D20DAB" w:rsidRPr="00046A4D" w:rsidRDefault="00D20DAB" w:rsidP="002C391C">
      <w:pPr>
        <w:pStyle w:val="ListParagraph"/>
        <w:ind w:left="2160"/>
        <w:rPr>
          <w:rFonts w:ascii="Arial" w:hAnsi="Arial" w:cs="Arial"/>
          <w:color w:val="FF0000"/>
        </w:rPr>
      </w:pPr>
    </w:p>
    <w:p w14:paraId="180A4762" w14:textId="77777777" w:rsidR="00D20DAB" w:rsidRPr="00046A4D" w:rsidRDefault="00D20DAB" w:rsidP="002C391C">
      <w:pPr>
        <w:pStyle w:val="ListParagraph"/>
        <w:numPr>
          <w:ilvl w:val="0"/>
          <w:numId w:val="8"/>
        </w:numPr>
        <w:ind w:left="1440"/>
        <w:rPr>
          <w:rFonts w:ascii="Arial" w:hAnsi="Arial" w:cs="Arial"/>
          <w:color w:val="FF0000"/>
        </w:rPr>
      </w:pPr>
      <w:r w:rsidRPr="00046A4D">
        <w:rPr>
          <w:rFonts w:ascii="Arial" w:hAnsi="Arial" w:cs="Arial"/>
          <w:color w:val="FF0000"/>
        </w:rPr>
        <w:t xml:space="preserve">The </w:t>
      </w:r>
      <w:r w:rsidR="00DF12BC" w:rsidRPr="00046A4D">
        <w:rPr>
          <w:rFonts w:ascii="Arial" w:hAnsi="Arial" w:cs="Arial"/>
          <w:color w:val="FF0000"/>
        </w:rPr>
        <w:t>board of directors,</w:t>
      </w:r>
      <w:r w:rsidR="00CE3824" w:rsidRPr="00046A4D">
        <w:rPr>
          <w:rFonts w:ascii="Arial" w:hAnsi="Arial" w:cs="Arial"/>
          <w:color w:val="FF0000"/>
        </w:rPr>
        <w:t xml:space="preserve"> </w:t>
      </w:r>
      <w:r w:rsidRPr="00046A4D">
        <w:rPr>
          <w:rFonts w:ascii="Arial" w:hAnsi="Arial" w:cs="Arial"/>
          <w:color w:val="FF0000"/>
        </w:rPr>
        <w:t>who has functional responsibility for the areas covered in a policy</w:t>
      </w:r>
      <w:r w:rsidR="00DF12BC" w:rsidRPr="00046A4D">
        <w:rPr>
          <w:rFonts w:ascii="Arial" w:hAnsi="Arial" w:cs="Arial"/>
          <w:color w:val="FF0000"/>
        </w:rPr>
        <w:t>,</w:t>
      </w:r>
      <w:r w:rsidRPr="00046A4D">
        <w:rPr>
          <w:rFonts w:ascii="Arial" w:hAnsi="Arial" w:cs="Arial"/>
          <w:color w:val="FF0000"/>
        </w:rPr>
        <w:t xml:space="preserve"> must approve all policies before they are posted.</w:t>
      </w:r>
    </w:p>
    <w:p w14:paraId="5D614AD9" w14:textId="77777777" w:rsidR="00D20DAB" w:rsidRPr="00046A4D" w:rsidRDefault="00D20DAB" w:rsidP="002C391C">
      <w:pPr>
        <w:pStyle w:val="ListParagraph"/>
        <w:ind w:left="2160"/>
        <w:rPr>
          <w:rFonts w:ascii="Arial" w:hAnsi="Arial" w:cs="Arial"/>
          <w:color w:val="FF0000"/>
        </w:rPr>
      </w:pPr>
    </w:p>
    <w:p w14:paraId="78815546" w14:textId="77777777" w:rsidR="000B24F7" w:rsidRPr="00046A4D" w:rsidRDefault="000B24F7" w:rsidP="002C391C">
      <w:pPr>
        <w:pStyle w:val="ListParagraph"/>
        <w:numPr>
          <w:ilvl w:val="0"/>
          <w:numId w:val="8"/>
        </w:numPr>
        <w:ind w:left="1440"/>
        <w:rPr>
          <w:rFonts w:ascii="Arial" w:hAnsi="Arial" w:cs="Arial"/>
          <w:color w:val="FF0000"/>
        </w:rPr>
      </w:pPr>
      <w:r w:rsidRPr="00046A4D">
        <w:rPr>
          <w:rFonts w:ascii="Arial" w:hAnsi="Arial" w:cs="Arial"/>
          <w:color w:val="FF0000"/>
        </w:rPr>
        <w:lastRenderedPageBreak/>
        <w:t>All policies will be reviewed annually in the first quarter of each year to determine if the policy needs revision.</w:t>
      </w:r>
    </w:p>
    <w:p w14:paraId="14B15498" w14:textId="77777777" w:rsidR="00DF12BC" w:rsidRPr="00046A4D" w:rsidRDefault="00DF12BC" w:rsidP="002C391C">
      <w:pPr>
        <w:pStyle w:val="ListParagraph"/>
        <w:ind w:left="1440"/>
        <w:rPr>
          <w:rFonts w:ascii="Arial" w:hAnsi="Arial" w:cs="Arial"/>
          <w:color w:val="FF0000"/>
        </w:rPr>
      </w:pPr>
    </w:p>
    <w:p w14:paraId="72070FED" w14:textId="77777777" w:rsidR="00562465" w:rsidRPr="00046A4D" w:rsidRDefault="00DF12BC" w:rsidP="002C391C">
      <w:pPr>
        <w:pStyle w:val="ListParagraph"/>
        <w:numPr>
          <w:ilvl w:val="0"/>
          <w:numId w:val="8"/>
        </w:numPr>
        <w:ind w:left="1440"/>
        <w:rPr>
          <w:rFonts w:ascii="Arial" w:hAnsi="Arial" w:cs="Arial"/>
          <w:color w:val="FF0000"/>
        </w:rPr>
      </w:pPr>
      <w:r w:rsidRPr="00046A4D">
        <w:rPr>
          <w:rFonts w:ascii="Arial" w:hAnsi="Arial" w:cs="Arial"/>
          <w:color w:val="FF0000"/>
        </w:rPr>
        <w:t xml:space="preserve">During leader </w:t>
      </w:r>
      <w:r w:rsidR="000B24F7" w:rsidRPr="00046A4D">
        <w:rPr>
          <w:rFonts w:ascii="Arial" w:hAnsi="Arial" w:cs="Arial"/>
          <w:color w:val="FF0000"/>
        </w:rPr>
        <w:t xml:space="preserve">orientation all new </w:t>
      </w:r>
      <w:r w:rsidRPr="00046A4D">
        <w:rPr>
          <w:rFonts w:ascii="Arial" w:hAnsi="Arial" w:cs="Arial"/>
          <w:color w:val="FF0000"/>
        </w:rPr>
        <w:t>leaders</w:t>
      </w:r>
      <w:r w:rsidR="000B24F7" w:rsidRPr="00046A4D">
        <w:rPr>
          <w:rFonts w:ascii="Arial" w:hAnsi="Arial" w:cs="Arial"/>
          <w:color w:val="FF0000"/>
        </w:rPr>
        <w:t xml:space="preserve"> will </w:t>
      </w:r>
      <w:r w:rsidR="006904CE" w:rsidRPr="00046A4D">
        <w:rPr>
          <w:rFonts w:ascii="Arial" w:hAnsi="Arial" w:cs="Arial"/>
          <w:color w:val="FF0000"/>
        </w:rPr>
        <w:t xml:space="preserve">receive </w:t>
      </w:r>
      <w:r w:rsidRPr="00046A4D">
        <w:rPr>
          <w:rFonts w:ascii="Arial" w:hAnsi="Arial" w:cs="Arial"/>
          <w:color w:val="FF0000"/>
        </w:rPr>
        <w:t xml:space="preserve">up-to-date </w:t>
      </w:r>
      <w:r w:rsidR="000B24F7" w:rsidRPr="00046A4D">
        <w:rPr>
          <w:rFonts w:ascii="Arial" w:hAnsi="Arial" w:cs="Arial"/>
          <w:color w:val="FF0000"/>
        </w:rPr>
        <w:t>operational policies.</w:t>
      </w:r>
    </w:p>
    <w:p w14:paraId="13FAE698" w14:textId="77777777" w:rsidR="002C391C" w:rsidRPr="00046A4D" w:rsidRDefault="002C391C" w:rsidP="002C391C">
      <w:pPr>
        <w:pStyle w:val="ListParagraph"/>
        <w:ind w:left="1440"/>
        <w:rPr>
          <w:rFonts w:ascii="Arial" w:hAnsi="Arial" w:cs="Arial"/>
          <w:color w:val="FF0000"/>
        </w:rPr>
      </w:pPr>
    </w:p>
    <w:p w14:paraId="1B6D137D" w14:textId="7A16D916" w:rsidR="002C391C" w:rsidRDefault="002C391C" w:rsidP="002C391C">
      <w:pPr>
        <w:pStyle w:val="ListParagraph"/>
        <w:numPr>
          <w:ilvl w:val="0"/>
          <w:numId w:val="8"/>
        </w:numPr>
        <w:ind w:left="1440"/>
        <w:rPr>
          <w:rFonts w:ascii="Arial" w:hAnsi="Arial" w:cs="Arial"/>
          <w:color w:val="FF0000"/>
        </w:rPr>
      </w:pPr>
      <w:r w:rsidRPr="00046A4D">
        <w:rPr>
          <w:rFonts w:ascii="Arial" w:hAnsi="Arial" w:cs="Arial"/>
          <w:color w:val="FF0000"/>
        </w:rPr>
        <w:t>All operational policies shall be maintained in an electronic file.</w:t>
      </w:r>
    </w:p>
    <w:p w14:paraId="7981EE88" w14:textId="77777777" w:rsidR="00731624" w:rsidRPr="00731624" w:rsidRDefault="00731624" w:rsidP="00731624">
      <w:pPr>
        <w:pStyle w:val="ListParagraph"/>
        <w:rPr>
          <w:rFonts w:ascii="Arial" w:hAnsi="Arial" w:cs="Arial"/>
          <w:color w:val="FF0000"/>
        </w:rPr>
      </w:pPr>
    </w:p>
    <w:p w14:paraId="59930DB6" w14:textId="0A282C0C" w:rsidR="00731624" w:rsidRPr="00731624" w:rsidRDefault="00731624" w:rsidP="00731624">
      <w:pPr>
        <w:rPr>
          <w:rFonts w:ascii="Arial" w:hAnsi="Arial" w:cs="Arial"/>
          <w:color w:val="FF0000"/>
        </w:rPr>
      </w:pPr>
      <w:r>
        <w:rPr>
          <w:rFonts w:ascii="Arial" w:hAnsi="Arial" w:cs="Arial"/>
          <w:color w:val="FF0000"/>
        </w:rPr>
        <w:t>(References if any)</w:t>
      </w:r>
    </w:p>
    <w:p w14:paraId="429153B7" w14:textId="77777777" w:rsidR="002C391C" w:rsidRPr="00046A4D" w:rsidRDefault="002C391C" w:rsidP="002C391C">
      <w:pPr>
        <w:pStyle w:val="ListParagraph"/>
        <w:rPr>
          <w:rFonts w:ascii="Arial" w:hAnsi="Arial" w:cs="Arial"/>
        </w:rPr>
      </w:pPr>
    </w:p>
    <w:sectPr w:rsidR="002C391C" w:rsidRPr="00046A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8DE0" w14:textId="77777777" w:rsidR="001E5FAA" w:rsidRDefault="001E5FAA" w:rsidP="00ED7FC5">
      <w:pPr>
        <w:spacing w:after="0" w:line="240" w:lineRule="auto"/>
      </w:pPr>
      <w:r>
        <w:separator/>
      </w:r>
    </w:p>
  </w:endnote>
  <w:endnote w:type="continuationSeparator" w:id="0">
    <w:p w14:paraId="16055603" w14:textId="77777777" w:rsidR="001E5FAA" w:rsidRDefault="001E5FAA" w:rsidP="00ED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07CF" w14:textId="77777777" w:rsidR="00BF1F35" w:rsidRDefault="00BF1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4ECA" w14:textId="64789CF4" w:rsidR="00DF12BC" w:rsidRDefault="00DF12BC" w:rsidP="00DF12BC">
    <w:pPr>
      <w:pStyle w:val="Footer"/>
      <w:pBdr>
        <w:top w:val="single" w:sz="4" w:space="1" w:color="D9D9D9"/>
      </w:pBdr>
      <w:rPr>
        <w:b/>
        <w:bCs/>
      </w:rPr>
    </w:pPr>
    <w:r>
      <w:fldChar w:fldCharType="begin"/>
    </w:r>
    <w:r>
      <w:instrText xml:space="preserve"> PAGE   \* MERGEFORMAT </w:instrText>
    </w:r>
    <w:r>
      <w:fldChar w:fldCharType="separate"/>
    </w:r>
    <w:r w:rsidR="00995972" w:rsidRPr="00995972">
      <w:rPr>
        <w:b/>
        <w:bCs/>
        <w:noProof/>
      </w:rPr>
      <w:t>1</w:t>
    </w:r>
    <w:r>
      <w:rPr>
        <w:b/>
        <w:bCs/>
        <w:noProof/>
      </w:rPr>
      <w:fldChar w:fldCharType="end"/>
    </w:r>
    <w:r>
      <w:rPr>
        <w:b/>
        <w:bCs/>
      </w:rPr>
      <w:t xml:space="preserve"> | </w:t>
    </w:r>
    <w:r w:rsidRPr="00DF12BC">
      <w:rPr>
        <w:color w:val="808080"/>
        <w:spacing w:val="60"/>
      </w:rPr>
      <w:t>Page</w:t>
    </w:r>
  </w:p>
  <w:p w14:paraId="65BC8EB2" w14:textId="77777777" w:rsidR="00CC051C" w:rsidRPr="00DF12BC" w:rsidRDefault="00CC051C" w:rsidP="00DF1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612C" w14:textId="77777777" w:rsidR="00BF1F35" w:rsidRDefault="00BF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2F8B" w14:textId="77777777" w:rsidR="001E5FAA" w:rsidRDefault="001E5FAA" w:rsidP="00ED7FC5">
      <w:pPr>
        <w:spacing w:after="0" w:line="240" w:lineRule="auto"/>
      </w:pPr>
      <w:r>
        <w:separator/>
      </w:r>
    </w:p>
  </w:footnote>
  <w:footnote w:type="continuationSeparator" w:id="0">
    <w:p w14:paraId="1C04D61D" w14:textId="77777777" w:rsidR="001E5FAA" w:rsidRDefault="001E5FAA" w:rsidP="00ED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815A" w14:textId="77777777" w:rsidR="00BF1F35" w:rsidRDefault="00BF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86C6" w14:textId="374637EC" w:rsidR="00A73062" w:rsidRDefault="00995972" w:rsidP="00820F38">
    <w:pPr>
      <w:pStyle w:val="Header"/>
      <w:tabs>
        <w:tab w:val="clear" w:pos="4680"/>
        <w:tab w:val="clear" w:pos="9360"/>
        <w:tab w:val="left" w:pos="8085"/>
      </w:tabs>
      <w:rPr>
        <w:b/>
        <w:sz w:val="36"/>
        <w:szCs w:val="36"/>
      </w:rPr>
    </w:pPr>
    <w:r>
      <w:rPr>
        <w:b/>
        <w:noProof/>
        <w:sz w:val="36"/>
        <w:szCs w:val="36"/>
      </w:rPr>
      <w:drawing>
        <wp:anchor distT="0" distB="0" distL="114300" distR="114300" simplePos="0" relativeHeight="251660800" behindDoc="0" locked="0" layoutInCell="1" allowOverlap="1" wp14:anchorId="126DB6BF" wp14:editId="2FFFD3B7">
          <wp:simplePos x="0" y="0"/>
          <wp:positionH relativeFrom="column">
            <wp:posOffset>-137160</wp:posOffset>
          </wp:positionH>
          <wp:positionV relativeFrom="paragraph">
            <wp:posOffset>-182880</wp:posOffset>
          </wp:positionV>
          <wp:extent cx="1493520" cy="742950"/>
          <wp:effectExtent l="0" t="0" r="0" b="0"/>
          <wp:wrapTight wrapText="bothSides">
            <wp:wrapPolygon edited="0">
              <wp:start x="0" y="0"/>
              <wp:lineTo x="0" y="21046"/>
              <wp:lineTo x="21214" y="21046"/>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as-state-council.jpg"/>
                  <pic:cNvPicPr/>
                </pic:nvPicPr>
                <pic:blipFill>
                  <a:blip r:embed="rId1">
                    <a:extLst>
                      <a:ext uri="{28A0092B-C50C-407E-A947-70E740481C1C}">
                        <a14:useLocalDpi xmlns:a14="http://schemas.microsoft.com/office/drawing/2010/main" val="0"/>
                      </a:ext>
                    </a:extLst>
                  </a:blip>
                  <a:stretch>
                    <a:fillRect/>
                  </a:stretch>
                </pic:blipFill>
                <pic:spPr>
                  <a:xfrm>
                    <a:off x="0" y="0"/>
                    <a:ext cx="1493520" cy="742950"/>
                  </a:xfrm>
                  <a:prstGeom prst="rect">
                    <a:avLst/>
                  </a:prstGeom>
                </pic:spPr>
              </pic:pic>
            </a:graphicData>
          </a:graphic>
          <wp14:sizeRelH relativeFrom="margin">
            <wp14:pctWidth>0</wp14:pctWidth>
          </wp14:sizeRelH>
          <wp14:sizeRelV relativeFrom="margin">
            <wp14:pctHeight>0</wp14:pctHeight>
          </wp14:sizeRelV>
        </wp:anchor>
      </w:drawing>
    </w:r>
    <w:r w:rsidR="002C391C">
      <w:rPr>
        <w:noProof/>
      </w:rPr>
      <mc:AlternateContent>
        <mc:Choice Requires="wps">
          <w:drawing>
            <wp:anchor distT="0" distB="0" distL="114300" distR="114300" simplePos="0" relativeHeight="251658752" behindDoc="0" locked="0" layoutInCell="1" allowOverlap="1" wp14:anchorId="48E9CBAE" wp14:editId="4C379C51">
              <wp:simplePos x="0" y="0"/>
              <wp:positionH relativeFrom="column">
                <wp:posOffset>2342271</wp:posOffset>
              </wp:positionH>
              <wp:positionV relativeFrom="paragraph">
                <wp:posOffset>-56272</wp:posOffset>
              </wp:positionV>
              <wp:extent cx="3724421" cy="443133"/>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421" cy="443133"/>
                      </a:xfrm>
                      <a:prstGeom prst="rect">
                        <a:avLst/>
                      </a:prstGeom>
                      <a:noFill/>
                      <a:ln w="6350">
                        <a:noFill/>
                      </a:ln>
                      <a:effectLst/>
                    </wps:spPr>
                    <wps:txbx>
                      <w:txbxContent>
                        <w:p w14:paraId="07CAF547" w14:textId="3F4C78E5" w:rsidR="00CC051C" w:rsidRPr="00BF1F35" w:rsidRDefault="00CC051C" w:rsidP="00F558E4">
                          <w:pPr>
                            <w:jc w:val="right"/>
                            <w:rPr>
                              <w:rFonts w:ascii="Arial" w:hAnsi="Arial" w:cs="Arial"/>
                              <w:b/>
                              <w:sz w:val="28"/>
                              <w:szCs w:val="28"/>
                            </w:rPr>
                          </w:pPr>
                          <w:r w:rsidRPr="00BF1F35">
                            <w:rPr>
                              <w:rFonts w:ascii="Arial" w:hAnsi="Arial" w:cs="Arial"/>
                              <w:b/>
                              <w:sz w:val="28"/>
                              <w:szCs w:val="28"/>
                            </w:rPr>
                            <w:t>OPERATIONAL POLICY</w:t>
                          </w:r>
                          <w:r w:rsidR="00BF1F35" w:rsidRPr="00BF1F35">
                            <w:rPr>
                              <w:rFonts w:ascii="Arial" w:hAnsi="Arial" w:cs="Arial"/>
                              <w:b/>
                              <w:sz w:val="28"/>
                              <w:szCs w:val="28"/>
                            </w:rPr>
                            <w:t>/ P</w:t>
                          </w:r>
                          <w:r w:rsidR="00BF1F35">
                            <w:rPr>
                              <w:rFonts w:ascii="Arial" w:hAnsi="Arial" w:cs="Arial"/>
                              <w:b/>
                              <w:sz w:val="28"/>
                              <w:szCs w:val="28"/>
                            </w:rPr>
                            <w:t>R</w:t>
                          </w:r>
                          <w:r w:rsidR="00BF1F35" w:rsidRPr="00BF1F35">
                            <w:rPr>
                              <w:rFonts w:ascii="Arial" w:hAnsi="Arial" w:cs="Arial"/>
                              <w:b/>
                              <w:sz w:val="28"/>
                              <w:szCs w:val="28"/>
                            </w:rPr>
                            <w:t>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9CBAE" id="_x0000_t202" coordsize="21600,21600" o:spt="202" path="m,l,21600r21600,l21600,xe">
              <v:stroke joinstyle="miter"/>
              <v:path gradientshapeok="t" o:connecttype="rect"/>
            </v:shapetype>
            <v:shape id="Text Box 5" o:spid="_x0000_s1026" type="#_x0000_t202" style="position:absolute;margin-left:184.45pt;margin-top:-4.45pt;width:293.25pt;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WJwIAAFMEAAAOAAAAZHJzL2Uyb0RvYy54bWysVMlu2zAQvRfoPxC81/KiLBUsB24CFwWM&#10;JIBT5ExTpCWU5LAkbSn9+g4peUHaU9ELNeQMZ3nvUfO7TityEM43YEo6GY0pEYZD1ZhdSb+/rD7d&#10;UuIDMxVTYERJ34Snd4uPH+atLcQUalCVcASTGF+0tqR1CLbIMs9roZkfgRUGnRKcZgG3bpdVjrWY&#10;XatsOh5fZy24yjrgwns8feiddJHySyl4eJLSi0BUSbG3kFaX1m1cs8WcFTvHbN3woQ32D11o1hgs&#10;ekr1wAIje9f8kUo33IEHGUYcdAZSNlykGXCayfjdNJuaWZFmQXC8PcHk/19a/njY2GdHQvcFOiQw&#10;DeHtGvgPj9hkrfXFEBMx9YXH6DhoJ52OXxyB4EXE9u2Ep+gC4Xg4u5nm+XRCCUdfns8ms1kEPDvf&#10;ts6HrwI0iUZJHfKVOmCHtQ996DEkFjOwapRKnClD2pJez67G6cLJg8mVibEisT+kOXcerdBtO0wS&#10;zS1Ubzi+g14Z3vJVg62smQ/PzKEUcDCUd3jCRSrAkjBYlNTgfv3tPMYjQ+ilpEVpldT/3DMnKFHf&#10;DHL3eZLnUYtpk1/dTHHjLj3bS4/Z63tA9SKM2F0yY3xQR1M60K/4CpaxKrqY4Vi7pOFo3ode8PiK&#10;uFguUxCqz7KwNhvLj6xHoF+6V+bswEZAHh/hKEJWvCOlj+1pWe4DyCYxdkZ1kA8qN3E+vLL4NC73&#10;Ker8L1j8BgAA//8DAFBLAwQUAAYACAAAACEAR37O3+EAAAAJAQAADwAAAGRycy9kb3ducmV2Lnht&#10;bEyPwU7DMAyG70i8Q2Qkblu6Qau2NJ2mShMSgsPGLtzSxmurJU5psq3w9GSncbIsf/r9/cVqMpqd&#10;cXS9JQGLeQQMqbGqp1bA/nMzS4E5L0lJbQkF/KCDVXl/V8hc2Qtt8bzzLQsh5HIpoPN+yDl3TYdG&#10;urkdkMLtYEcjfVjHlqtRXkK40XwZRQk3sqfwoZMDVh02x93JCHirNh9yWy9N+qur1/fDevjef8VC&#10;PD5M6xdgHid/g+GqH9ShDE61PZFyTAt4StIsoAJm1xmALI6fgdUCkigDXhb8f4PyDwAA//8DAFBL&#10;AQItABQABgAIAAAAIQC2gziS/gAAAOEBAAATAAAAAAAAAAAAAAAAAAAAAABbQ29udGVudF9UeXBl&#10;c10ueG1sUEsBAi0AFAAGAAgAAAAhADj9If/WAAAAlAEAAAsAAAAAAAAAAAAAAAAALwEAAF9yZWxz&#10;Ly5yZWxzUEsBAi0AFAAGAAgAAAAhAPTn7JYnAgAAUwQAAA4AAAAAAAAAAAAAAAAALgIAAGRycy9l&#10;Mm9Eb2MueG1sUEsBAi0AFAAGAAgAAAAhAEd+zt/hAAAACQEAAA8AAAAAAAAAAAAAAAAAgQQAAGRy&#10;cy9kb3ducmV2LnhtbFBLBQYAAAAABAAEAPMAAACPBQAAAAA=&#10;" filled="f" stroked="f" strokeweight=".5pt">
              <v:textbox>
                <w:txbxContent>
                  <w:p w14:paraId="07CAF547" w14:textId="3F4C78E5" w:rsidR="00CC051C" w:rsidRPr="00BF1F35" w:rsidRDefault="00CC051C" w:rsidP="00F558E4">
                    <w:pPr>
                      <w:jc w:val="right"/>
                      <w:rPr>
                        <w:rFonts w:ascii="Arial" w:hAnsi="Arial" w:cs="Arial"/>
                        <w:b/>
                        <w:sz w:val="28"/>
                        <w:szCs w:val="28"/>
                      </w:rPr>
                    </w:pPr>
                    <w:r w:rsidRPr="00BF1F35">
                      <w:rPr>
                        <w:rFonts w:ascii="Arial" w:hAnsi="Arial" w:cs="Arial"/>
                        <w:b/>
                        <w:sz w:val="28"/>
                        <w:szCs w:val="28"/>
                      </w:rPr>
                      <w:t>OPERATIONAL POLICY</w:t>
                    </w:r>
                    <w:r w:rsidR="00BF1F35" w:rsidRPr="00BF1F35">
                      <w:rPr>
                        <w:rFonts w:ascii="Arial" w:hAnsi="Arial" w:cs="Arial"/>
                        <w:b/>
                        <w:sz w:val="28"/>
                        <w:szCs w:val="28"/>
                      </w:rPr>
                      <w:t>/ P</w:t>
                    </w:r>
                    <w:r w:rsidR="00BF1F35">
                      <w:rPr>
                        <w:rFonts w:ascii="Arial" w:hAnsi="Arial" w:cs="Arial"/>
                        <w:b/>
                        <w:sz w:val="28"/>
                        <w:szCs w:val="28"/>
                      </w:rPr>
                      <w:t>R</w:t>
                    </w:r>
                    <w:r w:rsidR="00BF1F35" w:rsidRPr="00BF1F35">
                      <w:rPr>
                        <w:rFonts w:ascii="Arial" w:hAnsi="Arial" w:cs="Arial"/>
                        <w:b/>
                        <w:sz w:val="28"/>
                        <w:szCs w:val="28"/>
                      </w:rPr>
                      <w:t>OCEDURE</w:t>
                    </w:r>
                  </w:p>
                </w:txbxContent>
              </v:textbox>
            </v:shape>
          </w:pict>
        </mc:Fallback>
      </mc:AlternateContent>
    </w:r>
    <w:r w:rsidR="00CC051C" w:rsidRPr="00AC545D">
      <w:rPr>
        <w:b/>
        <w:sz w:val="36"/>
        <w:szCs w:val="36"/>
      </w:rPr>
      <w:t xml:space="preserve"> </w:t>
    </w:r>
    <w:r w:rsidR="00820F38">
      <w:rPr>
        <w:b/>
        <w:sz w:val="36"/>
        <w:szCs w:val="36"/>
      </w:rPr>
      <w:tab/>
    </w:r>
  </w:p>
  <w:p w14:paraId="73C10B07" w14:textId="77777777" w:rsidR="00995972" w:rsidRDefault="00CC051C" w:rsidP="00AC545D">
    <w:pPr>
      <w:pStyle w:val="Header"/>
      <w:rPr>
        <w:b/>
        <w:sz w:val="36"/>
        <w:szCs w:val="36"/>
      </w:rPr>
    </w:pPr>
    <w:r>
      <w:rPr>
        <w:b/>
        <w:sz w:val="36"/>
        <w:szCs w:val="36"/>
      </w:rPr>
      <w:tab/>
    </w:r>
  </w:p>
  <w:p w14:paraId="338F283B" w14:textId="31145301" w:rsidR="00CC051C" w:rsidRDefault="00CC051C" w:rsidP="00AC545D">
    <w:pPr>
      <w:pStyle w:val="Header"/>
    </w:pPr>
    <w:r>
      <w:rPr>
        <w:b/>
        <w:sz w:val="36"/>
        <w:szCs w:val="36"/>
      </w:rPr>
      <w:tab/>
    </w:r>
  </w:p>
  <w:p w14:paraId="16073228" w14:textId="77777777" w:rsidR="00CC051C" w:rsidRDefault="00CC0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69B8" w14:textId="77777777" w:rsidR="00BF1F35" w:rsidRDefault="00BF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3B4B"/>
    <w:multiLevelType w:val="hybridMultilevel"/>
    <w:tmpl w:val="B29477D4"/>
    <w:lvl w:ilvl="0" w:tplc="F0D01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0268"/>
    <w:multiLevelType w:val="hybridMultilevel"/>
    <w:tmpl w:val="062038E6"/>
    <w:lvl w:ilvl="0" w:tplc="7D56B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5F7DF5"/>
    <w:multiLevelType w:val="hybridMultilevel"/>
    <w:tmpl w:val="EE3E888A"/>
    <w:lvl w:ilvl="0" w:tplc="F43091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6D6DA3"/>
    <w:multiLevelType w:val="hybridMultilevel"/>
    <w:tmpl w:val="0BFA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01165"/>
    <w:multiLevelType w:val="hybridMultilevel"/>
    <w:tmpl w:val="0FE2A402"/>
    <w:lvl w:ilvl="0" w:tplc="134A8054">
      <w:start w:val="1"/>
      <w:numFmt w:val="decimal"/>
      <w:lvlText w:val="%1."/>
      <w:lvlJc w:val="left"/>
      <w:pPr>
        <w:ind w:left="720" w:hanging="360"/>
      </w:pPr>
      <w:rPr>
        <w:rFonts w:ascii="Calibri" w:hAnsi="Calibri" w:hint="default"/>
        <w:b w:val="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C326E"/>
    <w:multiLevelType w:val="hybridMultilevel"/>
    <w:tmpl w:val="B17C8D94"/>
    <w:lvl w:ilvl="0" w:tplc="9B88284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69C3227B"/>
    <w:multiLevelType w:val="hybridMultilevel"/>
    <w:tmpl w:val="62CA4BCA"/>
    <w:lvl w:ilvl="0" w:tplc="4ED23194">
      <w:start w:val="1"/>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925796"/>
    <w:multiLevelType w:val="hybridMultilevel"/>
    <w:tmpl w:val="97760D38"/>
    <w:lvl w:ilvl="0" w:tplc="9B7AF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83499674">
    <w:abstractNumId w:val="0"/>
  </w:num>
  <w:num w:numId="2" w16cid:durableId="1748767129">
    <w:abstractNumId w:val="1"/>
  </w:num>
  <w:num w:numId="3" w16cid:durableId="1526750023">
    <w:abstractNumId w:val="5"/>
  </w:num>
  <w:num w:numId="4" w16cid:durableId="495919725">
    <w:abstractNumId w:val="6"/>
  </w:num>
  <w:num w:numId="5" w16cid:durableId="508178510">
    <w:abstractNumId w:val="3"/>
  </w:num>
  <w:num w:numId="6" w16cid:durableId="932401688">
    <w:abstractNumId w:val="7"/>
  </w:num>
  <w:num w:numId="7" w16cid:durableId="1510213370">
    <w:abstractNumId w:val="2"/>
  </w:num>
  <w:num w:numId="8" w16cid:durableId="618223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BC"/>
    <w:rsid w:val="000012A1"/>
    <w:rsid w:val="00017DFC"/>
    <w:rsid w:val="00025D5B"/>
    <w:rsid w:val="00031AFB"/>
    <w:rsid w:val="000341F6"/>
    <w:rsid w:val="00043CA7"/>
    <w:rsid w:val="00046A4D"/>
    <w:rsid w:val="000656EB"/>
    <w:rsid w:val="0008462E"/>
    <w:rsid w:val="000B24F7"/>
    <w:rsid w:val="000F03B2"/>
    <w:rsid w:val="00133968"/>
    <w:rsid w:val="00142E06"/>
    <w:rsid w:val="00190AD6"/>
    <w:rsid w:val="0019667B"/>
    <w:rsid w:val="001E5B7D"/>
    <w:rsid w:val="001E5FAA"/>
    <w:rsid w:val="00205A5A"/>
    <w:rsid w:val="002665F1"/>
    <w:rsid w:val="002B53F9"/>
    <w:rsid w:val="002C391C"/>
    <w:rsid w:val="002D7F18"/>
    <w:rsid w:val="002E252D"/>
    <w:rsid w:val="002E7A85"/>
    <w:rsid w:val="002F060F"/>
    <w:rsid w:val="003117EB"/>
    <w:rsid w:val="00324C3A"/>
    <w:rsid w:val="00332CEC"/>
    <w:rsid w:val="00373B7B"/>
    <w:rsid w:val="00384AD1"/>
    <w:rsid w:val="003B569A"/>
    <w:rsid w:val="003C0A98"/>
    <w:rsid w:val="003C3B78"/>
    <w:rsid w:val="003D2D6F"/>
    <w:rsid w:val="003F7219"/>
    <w:rsid w:val="004408D8"/>
    <w:rsid w:val="0049493C"/>
    <w:rsid w:val="004A21E3"/>
    <w:rsid w:val="004B0214"/>
    <w:rsid w:val="004D6EB9"/>
    <w:rsid w:val="004E5721"/>
    <w:rsid w:val="004F6AD4"/>
    <w:rsid w:val="004F6B0A"/>
    <w:rsid w:val="00504CE4"/>
    <w:rsid w:val="005056DB"/>
    <w:rsid w:val="00530963"/>
    <w:rsid w:val="0055297B"/>
    <w:rsid w:val="00562465"/>
    <w:rsid w:val="0056582A"/>
    <w:rsid w:val="005658F1"/>
    <w:rsid w:val="0057674C"/>
    <w:rsid w:val="005A3CB3"/>
    <w:rsid w:val="005A4F87"/>
    <w:rsid w:val="005C5B70"/>
    <w:rsid w:val="005F0434"/>
    <w:rsid w:val="0060580A"/>
    <w:rsid w:val="00617404"/>
    <w:rsid w:val="0063377F"/>
    <w:rsid w:val="00655CAC"/>
    <w:rsid w:val="00665277"/>
    <w:rsid w:val="00672452"/>
    <w:rsid w:val="006904CE"/>
    <w:rsid w:val="00704EFC"/>
    <w:rsid w:val="0071446D"/>
    <w:rsid w:val="00731624"/>
    <w:rsid w:val="00744AB6"/>
    <w:rsid w:val="00752B05"/>
    <w:rsid w:val="00754D1A"/>
    <w:rsid w:val="007D1174"/>
    <w:rsid w:val="007D6AEB"/>
    <w:rsid w:val="00820F38"/>
    <w:rsid w:val="00853D3B"/>
    <w:rsid w:val="00857484"/>
    <w:rsid w:val="00862013"/>
    <w:rsid w:val="00866BEA"/>
    <w:rsid w:val="00885BF5"/>
    <w:rsid w:val="00896248"/>
    <w:rsid w:val="008A227B"/>
    <w:rsid w:val="008B02C6"/>
    <w:rsid w:val="008C11DC"/>
    <w:rsid w:val="008F7B1B"/>
    <w:rsid w:val="0090196A"/>
    <w:rsid w:val="0090250D"/>
    <w:rsid w:val="00906529"/>
    <w:rsid w:val="0095275B"/>
    <w:rsid w:val="00961B20"/>
    <w:rsid w:val="00975499"/>
    <w:rsid w:val="00995972"/>
    <w:rsid w:val="009B0AFB"/>
    <w:rsid w:val="009B7CB9"/>
    <w:rsid w:val="009E4821"/>
    <w:rsid w:val="009F6555"/>
    <w:rsid w:val="00A00D8D"/>
    <w:rsid w:val="00A13237"/>
    <w:rsid w:val="00A42A8E"/>
    <w:rsid w:val="00A4787A"/>
    <w:rsid w:val="00A52BB2"/>
    <w:rsid w:val="00A73062"/>
    <w:rsid w:val="00A749EC"/>
    <w:rsid w:val="00A82D50"/>
    <w:rsid w:val="00AC3475"/>
    <w:rsid w:val="00AC545D"/>
    <w:rsid w:val="00AD1A70"/>
    <w:rsid w:val="00AD638A"/>
    <w:rsid w:val="00AE4709"/>
    <w:rsid w:val="00B130DA"/>
    <w:rsid w:val="00B42821"/>
    <w:rsid w:val="00B728EA"/>
    <w:rsid w:val="00B8026C"/>
    <w:rsid w:val="00B80754"/>
    <w:rsid w:val="00B86DA8"/>
    <w:rsid w:val="00BA07F1"/>
    <w:rsid w:val="00BC0C68"/>
    <w:rsid w:val="00BE1D23"/>
    <w:rsid w:val="00BE4B86"/>
    <w:rsid w:val="00BF1F35"/>
    <w:rsid w:val="00BF52F6"/>
    <w:rsid w:val="00C10EF3"/>
    <w:rsid w:val="00C14B21"/>
    <w:rsid w:val="00C37389"/>
    <w:rsid w:val="00C50079"/>
    <w:rsid w:val="00C5411E"/>
    <w:rsid w:val="00C57EC0"/>
    <w:rsid w:val="00C67572"/>
    <w:rsid w:val="00C7112C"/>
    <w:rsid w:val="00CC051C"/>
    <w:rsid w:val="00CE3824"/>
    <w:rsid w:val="00CF34B0"/>
    <w:rsid w:val="00D20DAB"/>
    <w:rsid w:val="00D84621"/>
    <w:rsid w:val="00DB4503"/>
    <w:rsid w:val="00DC42E1"/>
    <w:rsid w:val="00DD3783"/>
    <w:rsid w:val="00DE0649"/>
    <w:rsid w:val="00DF12BC"/>
    <w:rsid w:val="00DF36A5"/>
    <w:rsid w:val="00E13C40"/>
    <w:rsid w:val="00E35755"/>
    <w:rsid w:val="00E440C8"/>
    <w:rsid w:val="00E83DAC"/>
    <w:rsid w:val="00EA50B8"/>
    <w:rsid w:val="00EA6246"/>
    <w:rsid w:val="00EB64E0"/>
    <w:rsid w:val="00EC6479"/>
    <w:rsid w:val="00ED7FC5"/>
    <w:rsid w:val="00F0431F"/>
    <w:rsid w:val="00F05504"/>
    <w:rsid w:val="00F30BAB"/>
    <w:rsid w:val="00F558E4"/>
    <w:rsid w:val="00F75C26"/>
    <w:rsid w:val="00F865E5"/>
    <w:rsid w:val="00F86E29"/>
    <w:rsid w:val="00F935DD"/>
    <w:rsid w:val="00F96EA0"/>
    <w:rsid w:val="00FA34CD"/>
    <w:rsid w:val="00FA383A"/>
    <w:rsid w:val="00FB3071"/>
    <w:rsid w:val="00FC3DBA"/>
    <w:rsid w:val="00FD0CC9"/>
    <w:rsid w:val="00FE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61406"/>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F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FC5"/>
    <w:rPr>
      <w:rFonts w:ascii="Tahoma" w:hAnsi="Tahoma" w:cs="Tahoma"/>
      <w:sz w:val="16"/>
      <w:szCs w:val="16"/>
    </w:rPr>
  </w:style>
  <w:style w:type="paragraph" w:styleId="Header">
    <w:name w:val="header"/>
    <w:basedOn w:val="Normal"/>
    <w:link w:val="HeaderChar"/>
    <w:uiPriority w:val="99"/>
    <w:unhideWhenUsed/>
    <w:rsid w:val="00ED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C5"/>
  </w:style>
  <w:style w:type="paragraph" w:styleId="Footer">
    <w:name w:val="footer"/>
    <w:basedOn w:val="Normal"/>
    <w:link w:val="FooterChar"/>
    <w:uiPriority w:val="99"/>
    <w:unhideWhenUsed/>
    <w:rsid w:val="00ED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C5"/>
  </w:style>
  <w:style w:type="table" w:styleId="TableGrid">
    <w:name w:val="Table Grid"/>
    <w:basedOn w:val="TableNormal"/>
    <w:uiPriority w:val="59"/>
    <w:rsid w:val="00ED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0012A1"/>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0012A1"/>
    <w:pPr>
      <w:ind w:left="720"/>
      <w:contextualSpacing/>
    </w:pPr>
  </w:style>
  <w:style w:type="paragraph" w:customStyle="1" w:styleId="A0E349F008B644AAB6A282E0D042D17E">
    <w:name w:val="A0E349F008B644AAB6A282E0D042D17E"/>
    <w:rsid w:val="00BA07F1"/>
    <w:pPr>
      <w:spacing w:after="200" w:line="276" w:lineRule="auto"/>
    </w:pPr>
    <w:rPr>
      <w:rFonts w:eastAsia="Times New Roman"/>
      <w:sz w:val="22"/>
      <w:szCs w:val="22"/>
      <w:lang w:eastAsia="ja-JP"/>
    </w:rPr>
  </w:style>
  <w:style w:type="character" w:customStyle="1" w:styleId="itxtrst">
    <w:name w:val="itxtrst"/>
    <w:rsid w:val="00CC051C"/>
  </w:style>
  <w:style w:type="character" w:styleId="CommentReference">
    <w:name w:val="annotation reference"/>
    <w:basedOn w:val="DefaultParagraphFont"/>
    <w:uiPriority w:val="99"/>
    <w:semiHidden/>
    <w:unhideWhenUsed/>
    <w:rsid w:val="00C14B21"/>
    <w:rPr>
      <w:sz w:val="16"/>
      <w:szCs w:val="16"/>
    </w:rPr>
  </w:style>
  <w:style w:type="paragraph" w:styleId="CommentText">
    <w:name w:val="annotation text"/>
    <w:basedOn w:val="Normal"/>
    <w:link w:val="CommentTextChar"/>
    <w:uiPriority w:val="99"/>
    <w:semiHidden/>
    <w:unhideWhenUsed/>
    <w:rsid w:val="00C14B21"/>
    <w:pPr>
      <w:spacing w:line="240" w:lineRule="auto"/>
    </w:pPr>
    <w:rPr>
      <w:sz w:val="20"/>
      <w:szCs w:val="20"/>
    </w:rPr>
  </w:style>
  <w:style w:type="character" w:customStyle="1" w:styleId="CommentTextChar">
    <w:name w:val="Comment Text Char"/>
    <w:basedOn w:val="DefaultParagraphFont"/>
    <w:link w:val="CommentText"/>
    <w:uiPriority w:val="99"/>
    <w:semiHidden/>
    <w:rsid w:val="00C14B21"/>
  </w:style>
  <w:style w:type="paragraph" w:styleId="CommentSubject">
    <w:name w:val="annotation subject"/>
    <w:basedOn w:val="CommentText"/>
    <w:next w:val="CommentText"/>
    <w:link w:val="CommentSubjectChar"/>
    <w:uiPriority w:val="99"/>
    <w:semiHidden/>
    <w:unhideWhenUsed/>
    <w:rsid w:val="00C14B21"/>
    <w:rPr>
      <w:b/>
      <w:bCs/>
    </w:rPr>
  </w:style>
  <w:style w:type="character" w:customStyle="1" w:styleId="CommentSubjectChar">
    <w:name w:val="Comment Subject Char"/>
    <w:basedOn w:val="CommentTextChar"/>
    <w:link w:val="CommentSubject"/>
    <w:uiPriority w:val="99"/>
    <w:semiHidden/>
    <w:rsid w:val="00C14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267050">
      <w:bodyDiv w:val="1"/>
      <w:marLeft w:val="0"/>
      <w:marRight w:val="0"/>
      <w:marTop w:val="0"/>
      <w:marBottom w:val="0"/>
      <w:divBdr>
        <w:top w:val="none" w:sz="0" w:space="0" w:color="auto"/>
        <w:left w:val="none" w:sz="0" w:space="0" w:color="auto"/>
        <w:bottom w:val="none" w:sz="0" w:space="0" w:color="auto"/>
        <w:right w:val="none" w:sz="0" w:space="0" w:color="auto"/>
      </w:divBdr>
    </w:div>
    <w:div w:id="18664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Component%20Relations\Branding%20Center\Templates\ENA%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F4BA8-03AF-4095-96FB-79A806FFECFD}">
  <ds:schemaRefs>
    <ds:schemaRef ds:uri="http://schemas.openxmlformats.org/officeDocument/2006/bibliography"/>
  </ds:schemaRefs>
</ds:datastoreItem>
</file>

<file path=customXml/itemProps2.xml><?xml version="1.0" encoding="utf-8"?>
<ds:datastoreItem xmlns:ds="http://schemas.openxmlformats.org/officeDocument/2006/customXml" ds:itemID="{42FFBB93-43BA-477F-B0CC-59658055059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88698F7-5B21-4152-A8DB-A14919BAD25F}">
  <ds:schemaRefs>
    <ds:schemaRef ds:uri="http://schemas.microsoft.com/sharepoint/v3/contenttype/forms"/>
  </ds:schemaRefs>
</ds:datastoreItem>
</file>

<file path=customXml/itemProps4.xml><?xml version="1.0" encoding="utf-8"?>
<ds:datastoreItem xmlns:ds="http://schemas.openxmlformats.org/officeDocument/2006/customXml" ds:itemID="{2FDF285A-1FF4-429F-B80D-B13939E0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ENA Policy Template</Template>
  <TotalTime>2</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Emergency Nurses Association</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Zick</dc:creator>
  <cp:lastModifiedBy>Brad Rush</cp:lastModifiedBy>
  <cp:revision>3</cp:revision>
  <dcterms:created xsi:type="dcterms:W3CDTF">2020-12-05T08:59:00Z</dcterms:created>
  <dcterms:modified xsi:type="dcterms:W3CDTF">2022-10-14T17:53:00Z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