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B" w:rsidRPr="0029062F" w:rsidRDefault="00B048CB" w:rsidP="00716A96">
      <w:pPr>
        <w:tabs>
          <w:tab w:val="right" w:pos="9360"/>
        </w:tabs>
        <w:jc w:val="center"/>
        <w:rPr>
          <w:b/>
          <w:bCs/>
          <w:sz w:val="30"/>
          <w:szCs w:val="30"/>
          <w:u w:val="single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30"/>
              <w:szCs w:val="30"/>
              <w:u w:val="single"/>
            </w:rPr>
            <w:t>TEXAS</w:t>
          </w:r>
        </w:smartTag>
      </w:smartTag>
      <w:r>
        <w:rPr>
          <w:b/>
          <w:bCs/>
          <w:sz w:val="30"/>
          <w:szCs w:val="30"/>
          <w:u w:val="single"/>
        </w:rPr>
        <w:t xml:space="preserve"> ENA COUNCIL 3</w:t>
      </w:r>
      <w:r w:rsidRPr="000D244D">
        <w:rPr>
          <w:b/>
          <w:bCs/>
          <w:sz w:val="30"/>
          <w:szCs w:val="30"/>
          <w:u w:val="single"/>
          <w:vertAlign w:val="superscript"/>
        </w:rPr>
        <w:t>rd</w:t>
      </w:r>
      <w:r>
        <w:rPr>
          <w:b/>
          <w:bCs/>
          <w:sz w:val="30"/>
          <w:szCs w:val="30"/>
          <w:u w:val="single"/>
        </w:rPr>
        <w:t xml:space="preserve"> QUARTER MEETING AGENDA</w:t>
      </w:r>
    </w:p>
    <w:p w:rsidR="00B048CB" w:rsidRDefault="00B048CB" w:rsidP="00571AD7">
      <w:pPr>
        <w:spacing w:after="0" w:line="240" w:lineRule="auto"/>
        <w:rPr>
          <w:b/>
          <w:bCs/>
          <w:sz w:val="24"/>
          <w:szCs w:val="24"/>
        </w:rPr>
      </w:pPr>
    </w:p>
    <w:p w:rsidR="00B048CB" w:rsidRDefault="00B048CB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DA4F1A">
        <w:rPr>
          <w:rFonts w:ascii="Cambria" w:hAnsi="Cambria" w:cs="Cambria"/>
          <w:b/>
          <w:bCs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3pt;height:81pt;visibility:visible">
            <v:imagedata r:id="rId7" o:title=""/>
          </v:shape>
        </w:pict>
      </w:r>
      <w:r>
        <w:rPr>
          <w:noProof/>
          <w:lang w:eastAsia="en-US"/>
        </w:rPr>
        <w:pict>
          <v:shape id="Picture 0" o:spid="_x0000_s1026" type="#_x0000_t75" alt="ENA Logo_SafePract_2009_big.jpg" style="position:absolute;margin-left:1.5pt;margin-top:0;width:103.5pt;height:58.5pt;z-index:-251658240;visibility:visible;mso-position-horizontal-relative:text;mso-position-vertical-relative:text">
            <v:imagedata r:id="rId8" o:title=""/>
          </v:shape>
        </w:pict>
      </w:r>
      <w:r w:rsidRPr="00CC07F1">
        <w:rPr>
          <w:rFonts w:ascii="Cambria" w:hAnsi="Cambria" w:cs="Cambria"/>
          <w:sz w:val="26"/>
          <w:szCs w:val="26"/>
        </w:rPr>
        <w:tab/>
      </w:r>
      <w:r w:rsidRPr="00CC07F1">
        <w:rPr>
          <w:rFonts w:ascii="Cambria" w:hAnsi="Cambria" w:cs="Cambria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mbria"/>
              <w:b/>
              <w:bCs/>
              <w:sz w:val="26"/>
              <w:szCs w:val="26"/>
            </w:rPr>
            <w:t>Texas</w:t>
          </w:r>
        </w:smartTag>
        <w:r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rFonts w:ascii="Cambria" w:hAnsi="Cambria" w:cs="Cambria"/>
              <w:b/>
              <w:bCs/>
              <w:sz w:val="26"/>
              <w:szCs w:val="26"/>
            </w:rPr>
            <w:t>ENA</w:t>
          </w:r>
        </w:smartTag>
        <w:r>
          <w:rPr>
            <w:rFonts w:ascii="Cambria" w:hAnsi="Cambria" w:cs="Cambria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mbria"/>
              <w:b/>
              <w:bCs/>
              <w:sz w:val="26"/>
              <w:szCs w:val="26"/>
            </w:rPr>
            <w:t>State</w:t>
          </w:r>
        </w:smartTag>
      </w:smartTag>
      <w:r>
        <w:rPr>
          <w:rFonts w:ascii="Cambria" w:hAnsi="Cambria" w:cs="Cambria"/>
          <w:b/>
          <w:bCs/>
          <w:sz w:val="26"/>
          <w:szCs w:val="26"/>
        </w:rPr>
        <w:t xml:space="preserve"> Council Meeting</w:t>
      </w:r>
    </w:p>
    <w:p w:rsidR="00B048CB" w:rsidRDefault="00B048CB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Cambria"/>
              <w:b/>
              <w:bCs/>
              <w:sz w:val="26"/>
              <w:szCs w:val="26"/>
            </w:rPr>
            <w:t>Amarillo</w:t>
          </w:r>
        </w:smartTag>
        <w:r>
          <w:rPr>
            <w:rFonts w:ascii="Cambria" w:hAnsi="Cambria" w:cs="Cambria"/>
            <w:b/>
            <w:bCs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Cambria" w:hAnsi="Cambria" w:cs="Cambria"/>
              <w:b/>
              <w:bCs/>
              <w:sz w:val="26"/>
              <w:szCs w:val="26"/>
            </w:rPr>
            <w:t>TX</w:t>
          </w:r>
        </w:smartTag>
      </w:smartTag>
    </w:p>
    <w:p w:rsidR="00B048CB" w:rsidRPr="00CC07F1" w:rsidRDefault="00B048CB" w:rsidP="00571AD7">
      <w:pPr>
        <w:pStyle w:val="Header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C07F1">
        <w:rPr>
          <w:rFonts w:ascii="Cambria" w:hAnsi="Cambria" w:cs="Cambria"/>
          <w:b/>
          <w:bCs/>
          <w:sz w:val="26"/>
          <w:szCs w:val="26"/>
        </w:rPr>
        <w:tab/>
      </w:r>
      <w:r w:rsidRPr="00CC07F1">
        <w:rPr>
          <w:rFonts w:ascii="Cambria" w:hAnsi="Cambria" w:cs="Cambria"/>
          <w:b/>
          <w:bCs/>
          <w:sz w:val="26"/>
          <w:szCs w:val="26"/>
        </w:rPr>
        <w:tab/>
      </w:r>
      <w:smartTag w:uri="urn:schemas-microsoft-com:office:smarttags" w:element="date">
        <w:smartTagPr>
          <w:attr w:name="Month" w:val="7"/>
          <w:attr w:name="Day" w:val="11"/>
          <w:attr w:name="Year" w:val="2015"/>
        </w:smartTagPr>
        <w:r>
          <w:rPr>
            <w:rFonts w:ascii="Cambria" w:hAnsi="Cambria" w:cs="Cambria"/>
            <w:b/>
            <w:bCs/>
            <w:sz w:val="26"/>
            <w:szCs w:val="26"/>
          </w:rPr>
          <w:t>July 11, 2015</w:t>
        </w:r>
      </w:smartTag>
    </w:p>
    <w:p w:rsidR="00B048CB" w:rsidRDefault="00B048CB" w:rsidP="00571AD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Members: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Mary Leblond, President</w:t>
      </w:r>
    </w:p>
    <w:p w:rsidR="00B048CB" w:rsidRPr="00157F93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Lynn Kelley, President-elect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Rhonda Manor-Coombes, Secretary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Vacant, Secretary-elect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Steven Jewell, Treasurer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Thomas Tierney, Director</w:t>
      </w:r>
    </w:p>
    <w:p w:rsidR="00B048CB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Marcia Fuller, Director</w:t>
      </w:r>
    </w:p>
    <w:p w:rsidR="00B048CB" w:rsidRPr="009922E7" w:rsidRDefault="00B048CB" w:rsidP="00431030">
      <w:pPr>
        <w:spacing w:after="0" w:line="240" w:lineRule="auto"/>
        <w:rPr>
          <w:i/>
          <w:iCs/>
          <w:sz w:val="24"/>
          <w:szCs w:val="24"/>
        </w:rPr>
      </w:pPr>
      <w:smartTag w:uri="urn:schemas-microsoft-com:office:smarttags" w:element="place">
        <w:r>
          <w:rPr>
            <w:i/>
            <w:iCs/>
            <w:sz w:val="24"/>
            <w:szCs w:val="24"/>
          </w:rPr>
          <w:t>Cam</w:t>
        </w:r>
      </w:smartTag>
      <w:r>
        <w:rPr>
          <w:i/>
          <w:iCs/>
          <w:sz w:val="24"/>
          <w:szCs w:val="24"/>
        </w:rPr>
        <w:t xml:space="preserve"> Brandt, Immediate Past President</w:t>
      </w:r>
    </w:p>
    <w:p w:rsidR="00B048CB" w:rsidRPr="00157F93" w:rsidRDefault="00B048CB" w:rsidP="00571AD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Barry Hudson, Parliamentarian</w:t>
      </w:r>
    </w:p>
    <w:p w:rsidR="00B048CB" w:rsidRPr="00431030" w:rsidRDefault="00B048CB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ENA Board Liaison</w:t>
      </w:r>
      <w:bookmarkStart w:id="0" w:name="_GoBack"/>
      <w:bookmarkEnd w:id="0"/>
    </w:p>
    <w:p w:rsidR="00B048CB" w:rsidRPr="009922E7" w:rsidRDefault="00B048CB" w:rsidP="00571AD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State Chapter Delegates</w:t>
      </w:r>
    </w:p>
    <w:p w:rsidR="00B048CB" w:rsidRPr="00157F93" w:rsidRDefault="00B048CB" w:rsidP="00571AD7">
      <w:pPr>
        <w:spacing w:after="0" w:line="240" w:lineRule="auto"/>
        <w:rPr>
          <w:b/>
          <w:bCs/>
          <w:sz w:val="24"/>
          <w:szCs w:val="24"/>
        </w:rPr>
      </w:pPr>
      <w:r w:rsidRPr="00157F93">
        <w:rPr>
          <w:b/>
          <w:bCs/>
          <w:sz w:val="24"/>
          <w:szCs w:val="24"/>
        </w:rPr>
        <w:t>Past State Presidents</w:t>
      </w:r>
    </w:p>
    <w:p w:rsidR="00B048CB" w:rsidRPr="009922E7" w:rsidRDefault="00B048CB" w:rsidP="00571AD7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Committee Chairs</w:t>
      </w:r>
      <w:r w:rsidRPr="009922E7">
        <w:rPr>
          <w:sz w:val="24"/>
          <w:szCs w:val="24"/>
        </w:rPr>
        <w:tab/>
      </w:r>
    </w:p>
    <w:p w:rsidR="00B048CB" w:rsidRPr="009922E7" w:rsidRDefault="00B048CB" w:rsidP="00571A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922E7">
        <w:rPr>
          <w:b/>
          <w:bCs/>
          <w:sz w:val="28"/>
          <w:szCs w:val="28"/>
        </w:rPr>
        <w:t>AGENDA</w:t>
      </w:r>
    </w:p>
    <w:p w:rsidR="00B048CB" w:rsidRPr="009922E7" w:rsidRDefault="00B048CB" w:rsidP="00571A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1.5pt;margin-top:7.65pt;width:468pt;height:0;z-index:-251657216;visibility:visible" strokecolor="#404040" strokeweight="1.5pt"/>
        </w:pict>
      </w:r>
    </w:p>
    <w:p w:rsidR="00B048CB" w:rsidRDefault="00B048CB" w:rsidP="00571AD7">
      <w:pPr>
        <w:spacing w:after="240" w:line="240" w:lineRule="auto"/>
        <w:rPr>
          <w:b/>
          <w:bCs/>
          <w:spacing w:val="6"/>
          <w:sz w:val="24"/>
          <w:szCs w:val="24"/>
        </w:rPr>
      </w:pPr>
      <w:smartTag w:uri="urn:schemas-microsoft-com:office:smarttags" w:element="date">
        <w:smartTagPr>
          <w:attr w:name="Month" w:val="7"/>
          <w:attr w:name="Day" w:val="11"/>
          <w:attr w:name="Year" w:val="2015"/>
        </w:smartTagPr>
        <w:r>
          <w:rPr>
            <w:b/>
            <w:bCs/>
            <w:spacing w:val="6"/>
            <w:sz w:val="24"/>
            <w:szCs w:val="24"/>
          </w:rPr>
          <w:t>Saturday July 11, 2015</w:t>
        </w:r>
      </w:smartTag>
      <w:r w:rsidRPr="009922E7">
        <w:rPr>
          <w:b/>
          <w:bCs/>
          <w:spacing w:val="6"/>
          <w:sz w:val="24"/>
          <w:szCs w:val="24"/>
        </w:rPr>
        <w:t xml:space="preserve">: </w:t>
      </w:r>
      <w:r>
        <w:rPr>
          <w:b/>
          <w:bCs/>
          <w:spacing w:val="6"/>
          <w:sz w:val="24"/>
          <w:szCs w:val="24"/>
        </w:rPr>
        <w:t>0900</w:t>
      </w:r>
      <w:r w:rsidRPr="009922E7">
        <w:rPr>
          <w:b/>
          <w:bCs/>
          <w:spacing w:val="6"/>
          <w:sz w:val="24"/>
          <w:szCs w:val="24"/>
        </w:rPr>
        <w:t xml:space="preserve"> – </w:t>
      </w:r>
      <w:r>
        <w:rPr>
          <w:b/>
          <w:bCs/>
          <w:spacing w:val="6"/>
          <w:sz w:val="24"/>
          <w:szCs w:val="24"/>
        </w:rPr>
        <w:t>160</w:t>
      </w:r>
      <w:r w:rsidRPr="009922E7">
        <w:rPr>
          <w:b/>
          <w:bCs/>
          <w:spacing w:val="6"/>
          <w:sz w:val="24"/>
          <w:szCs w:val="24"/>
        </w:rPr>
        <w:t xml:space="preserve">0 </w:t>
      </w:r>
    </w:p>
    <w:p w:rsidR="00B048CB" w:rsidRPr="0093124F" w:rsidRDefault="00B048CB" w:rsidP="00571AD7">
      <w:pPr>
        <w:spacing w:after="240" w:line="240" w:lineRule="auto"/>
        <w:rPr>
          <w:spacing w:val="6"/>
          <w:sz w:val="24"/>
          <w:szCs w:val="24"/>
        </w:rPr>
      </w:pPr>
      <w:r w:rsidRPr="00095AC2">
        <w:rPr>
          <w:b/>
          <w:bCs/>
          <w:spacing w:val="6"/>
          <w:sz w:val="24"/>
          <w:szCs w:val="24"/>
          <w:u w:val="single"/>
        </w:rPr>
        <w:t xml:space="preserve">CALL TO ORDER ITEMS </w:t>
      </w:r>
      <w:r>
        <w:rPr>
          <w:spacing w:val="6"/>
          <w:sz w:val="24"/>
          <w:szCs w:val="24"/>
        </w:rPr>
        <w:t>(10 minutes)</w:t>
      </w:r>
    </w:p>
    <w:p w:rsidR="00B048CB" w:rsidRPr="009922E7" w:rsidRDefault="00B048CB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Call to Order…………………………………………………………………………….……………………..</w:t>
      </w:r>
      <w:r>
        <w:rPr>
          <w:b/>
          <w:bCs/>
          <w:sz w:val="24"/>
          <w:szCs w:val="24"/>
        </w:rPr>
        <w:t>Mary Leblond</w:t>
      </w:r>
    </w:p>
    <w:p w:rsidR="00B048CB" w:rsidRPr="00AC6E3D" w:rsidRDefault="00B048CB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B048CB" w:rsidRDefault="00B048CB" w:rsidP="003A73DE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of Roberts Rules of Order,, Current………………………………………………………</w:t>
      </w:r>
      <w:r>
        <w:rPr>
          <w:b/>
          <w:bCs/>
          <w:sz w:val="24"/>
          <w:szCs w:val="24"/>
        </w:rPr>
        <w:t>Barry Hudson</w:t>
      </w:r>
    </w:p>
    <w:p w:rsidR="00B048CB" w:rsidRPr="009922E7" w:rsidRDefault="00B048CB" w:rsidP="00571AD7">
      <w:pPr>
        <w:numPr>
          <w:ilvl w:val="0"/>
          <w:numId w:val="2"/>
        </w:numPr>
        <w:tabs>
          <w:tab w:val="left" w:pos="360"/>
          <w:tab w:val="right" w:leader="dot" w:pos="9360"/>
        </w:tabs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Official Delegate Count </w:t>
      </w:r>
      <w:r w:rsidRPr="009922E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Barry Hudson</w:t>
      </w:r>
    </w:p>
    <w:p w:rsidR="00B048CB" w:rsidRDefault="00B048CB" w:rsidP="00341569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341569">
        <w:rPr>
          <w:sz w:val="24"/>
          <w:szCs w:val="24"/>
        </w:rPr>
        <w:t xml:space="preserve"> Roll Call of Chapters</w:t>
      </w:r>
    </w:p>
    <w:p w:rsidR="00B048CB" w:rsidRPr="00341569" w:rsidRDefault="00B048CB" w:rsidP="00341569">
      <w:pPr>
        <w:tabs>
          <w:tab w:val="left" w:pos="720"/>
          <w:tab w:val="left" w:pos="1260"/>
          <w:tab w:val="left" w:pos="21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4156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341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1569">
        <w:rPr>
          <w:sz w:val="24"/>
          <w:szCs w:val="24"/>
        </w:rPr>
        <w:t>Approval of Agenda</w:t>
      </w:r>
      <w:r>
        <w:rPr>
          <w:sz w:val="24"/>
          <w:szCs w:val="24"/>
        </w:rPr>
        <w:t>—Vote Required…………………..……</w:t>
      </w:r>
      <w:r w:rsidRPr="003415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……..………....</w:t>
      </w:r>
      <w:r w:rsidRPr="00341569">
        <w:rPr>
          <w:sz w:val="24"/>
          <w:szCs w:val="24"/>
        </w:rPr>
        <w:t>..</w:t>
      </w:r>
      <w:r w:rsidRPr="00341569">
        <w:rPr>
          <w:b/>
          <w:bCs/>
          <w:sz w:val="24"/>
          <w:szCs w:val="24"/>
        </w:rPr>
        <w:t>Delegates</w:t>
      </w:r>
    </w:p>
    <w:p w:rsidR="00B048CB" w:rsidRDefault="00B048CB" w:rsidP="00341569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.   Approval of Minutes —Vote Required………………………………………………………….……….</w:t>
      </w:r>
      <w:r>
        <w:rPr>
          <w:b/>
          <w:bCs/>
          <w:sz w:val="24"/>
          <w:szCs w:val="24"/>
        </w:rPr>
        <w:t>Delegates</w:t>
      </w:r>
    </w:p>
    <w:p w:rsidR="00B048CB" w:rsidRPr="003B79DC" w:rsidRDefault="00B048CB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A.  </w:t>
      </w:r>
      <w:smartTag w:uri="urn:schemas-microsoft-com:office:smarttags" w:element="place">
        <w:r>
          <w:rPr>
            <w:sz w:val="24"/>
            <w:szCs w:val="24"/>
          </w:rPr>
          <w:t>April 11, 2015</w:t>
        </w:r>
      </w:smartTag>
      <w:r>
        <w:rPr>
          <w:sz w:val="24"/>
          <w:szCs w:val="24"/>
        </w:rPr>
        <w:t xml:space="preserve"> Meeting Minutes</w:t>
      </w:r>
    </w:p>
    <w:p w:rsidR="00B048CB" w:rsidRDefault="00B048CB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 w:rsidRPr="00095AC2">
        <w:rPr>
          <w:b/>
          <w:bCs/>
          <w:sz w:val="24"/>
          <w:szCs w:val="24"/>
          <w:u w:val="single"/>
        </w:rPr>
        <w:t xml:space="preserve">BOARD </w:t>
      </w:r>
      <w:smartTag w:uri="urn:schemas-microsoft-com:office:smarttags" w:element="place">
        <w:smartTag w:uri="urn:schemas-microsoft-com:office:smarttags" w:element="stockticker">
          <w:r w:rsidRPr="00095AC2">
            <w:rPr>
              <w:b/>
              <w:bCs/>
              <w:sz w:val="24"/>
              <w:szCs w:val="24"/>
              <w:u w:val="single"/>
            </w:rPr>
            <w:t>AND</w:t>
          </w:r>
        </w:smartTag>
      </w:smartTag>
      <w:r w:rsidRPr="00095AC2">
        <w:rPr>
          <w:b/>
          <w:bCs/>
          <w:sz w:val="24"/>
          <w:szCs w:val="24"/>
          <w:u w:val="single"/>
        </w:rPr>
        <w:t xml:space="preserve"> CHAPTER REPORTS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-80 minutes</w:t>
      </w:r>
    </w:p>
    <w:p w:rsidR="00B048CB" w:rsidRPr="00095AC2" w:rsidRDefault="00B048CB" w:rsidP="00341569">
      <w:pPr>
        <w:tabs>
          <w:tab w:val="left" w:pos="360"/>
          <w:tab w:val="right" w:leader="dot" w:pos="9360"/>
        </w:tabs>
        <w:spacing w:after="24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Board Reports </w:t>
      </w:r>
      <w:r>
        <w:rPr>
          <w:sz w:val="24"/>
          <w:szCs w:val="24"/>
        </w:rPr>
        <w:t>(3 minutes allowed per member)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A.  </w:t>
      </w:r>
      <w:r>
        <w:rPr>
          <w:sz w:val="24"/>
          <w:szCs w:val="24"/>
        </w:rPr>
        <w:t>Mary Leblond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 w:rsidRPr="00B02493">
        <w:rPr>
          <w:b/>
          <w:bCs/>
          <w:sz w:val="24"/>
          <w:szCs w:val="24"/>
        </w:rPr>
        <w:tab/>
        <w:t>B</w:t>
      </w:r>
      <w:r>
        <w:rPr>
          <w:sz w:val="24"/>
          <w:szCs w:val="24"/>
        </w:rPr>
        <w:t>.  Lynn Kelley</w:t>
      </w:r>
    </w:p>
    <w:p w:rsidR="00B048CB" w:rsidRPr="003B79DC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02493">
        <w:rPr>
          <w:b/>
          <w:bCs/>
          <w:sz w:val="24"/>
          <w:szCs w:val="24"/>
        </w:rPr>
        <w:t xml:space="preserve">C.  </w:t>
      </w:r>
      <w:r w:rsidRPr="00FC73E7">
        <w:rPr>
          <w:spacing w:val="6"/>
          <w:sz w:val="24"/>
          <w:szCs w:val="24"/>
        </w:rPr>
        <w:t xml:space="preserve">Rhonda Manor-Coombes 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Steven Jewell 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E.</w:t>
      </w:r>
      <w:r>
        <w:rPr>
          <w:spacing w:val="6"/>
          <w:sz w:val="24"/>
          <w:szCs w:val="24"/>
        </w:rPr>
        <w:t xml:space="preserve">  Marcia Fuller 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F</w:t>
      </w:r>
      <w:r>
        <w:rPr>
          <w:spacing w:val="6"/>
          <w:sz w:val="24"/>
          <w:szCs w:val="24"/>
        </w:rPr>
        <w:t>.  Thomas Tierney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B02493">
        <w:rPr>
          <w:b/>
          <w:bCs/>
          <w:spacing w:val="6"/>
          <w:sz w:val="24"/>
          <w:szCs w:val="24"/>
        </w:rPr>
        <w:tab/>
      </w:r>
      <w:r>
        <w:rPr>
          <w:b/>
          <w:bCs/>
          <w:spacing w:val="6"/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.  </w:t>
      </w:r>
      <w:smartTag w:uri="urn:schemas-microsoft-com:office:smarttags" w:element="place">
        <w:r>
          <w:rPr>
            <w:spacing w:val="6"/>
            <w:sz w:val="24"/>
            <w:szCs w:val="24"/>
          </w:rPr>
          <w:t>Cam</w:t>
        </w:r>
      </w:smartTag>
      <w:r>
        <w:rPr>
          <w:spacing w:val="6"/>
          <w:sz w:val="24"/>
          <w:szCs w:val="24"/>
        </w:rPr>
        <w:t xml:space="preserve"> Brandt</w:t>
      </w:r>
    </w:p>
    <w:p w:rsidR="00B048CB" w:rsidRDefault="00B048CB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>H</w:t>
      </w:r>
      <w:r w:rsidRPr="00B02493">
        <w:rPr>
          <w:b/>
          <w:bCs/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Barry Hudson </w:t>
      </w:r>
    </w:p>
    <w:p w:rsidR="00B048CB" w:rsidRDefault="00B048CB" w:rsidP="00F5284A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8</w:t>
      </w:r>
      <w:r w:rsidRPr="00B02493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>Chapter Updates (3min allowed per chapter)…………………….………………….…….</w:t>
      </w:r>
      <w:r w:rsidRPr="00B02493">
        <w:rPr>
          <w:b/>
          <w:bCs/>
          <w:spacing w:val="6"/>
          <w:sz w:val="24"/>
          <w:szCs w:val="24"/>
        </w:rPr>
        <w:t>.Delegates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9.  </w:t>
      </w:r>
      <w:r>
        <w:rPr>
          <w:spacing w:val="6"/>
          <w:sz w:val="24"/>
          <w:szCs w:val="24"/>
        </w:rPr>
        <w:t xml:space="preserve">General Introductions 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A.  National Board Members Present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B.  Past State Presidents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C.  Committee Chairs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D.  Members and Guests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 xml:space="preserve">E.  Recognition of </w:t>
      </w:r>
      <w:smartTag w:uri="urn:schemas-microsoft-com:office:smarttags" w:element="place">
        <w:smartTag w:uri="urn:schemas-microsoft-com:office:smarttags" w:element="stockticker">
          <w:r>
            <w:rPr>
              <w:spacing w:val="6"/>
              <w:sz w:val="24"/>
              <w:szCs w:val="24"/>
            </w:rPr>
            <w:t>CEN</w:t>
          </w:r>
        </w:smartTag>
      </w:smartTag>
      <w:r>
        <w:rPr>
          <w:spacing w:val="6"/>
          <w:sz w:val="24"/>
          <w:szCs w:val="24"/>
        </w:rPr>
        <w:t>, CPEN, CFRN, CTRN, and FAEN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 w:rsidRPr="00413F9D">
        <w:rPr>
          <w:b/>
          <w:bCs/>
          <w:spacing w:val="6"/>
          <w:sz w:val="24"/>
          <w:szCs w:val="24"/>
        </w:rPr>
        <w:t>BREAK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(1053—1105)</w:t>
      </w:r>
      <w:r>
        <w:rPr>
          <w:spacing w:val="6"/>
          <w:sz w:val="24"/>
          <w:szCs w:val="24"/>
        </w:rPr>
        <w:t xml:space="preserve"> 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  <w:u w:val="single"/>
        </w:rPr>
      </w:pPr>
      <w:r w:rsidRPr="00413F9D">
        <w:rPr>
          <w:b/>
          <w:bCs/>
          <w:spacing w:val="6"/>
          <w:sz w:val="24"/>
          <w:szCs w:val="24"/>
          <w:u w:val="single"/>
        </w:rPr>
        <w:t>ACTION SECTION</w:t>
      </w:r>
      <w:r>
        <w:rPr>
          <w:b/>
          <w:bCs/>
          <w:spacing w:val="6"/>
          <w:sz w:val="24"/>
          <w:szCs w:val="24"/>
          <w:u w:val="single"/>
        </w:rPr>
        <w:t>—Votes Required</w:t>
      </w:r>
    </w:p>
    <w:p w:rsidR="00B048CB" w:rsidRPr="00724E83" w:rsidRDefault="00B048CB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048CB" w:rsidRPr="003B79DC" w:rsidRDefault="00B048CB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F172AA">
        <w:rPr>
          <w:b/>
          <w:bCs/>
          <w:spacing w:val="6"/>
          <w:sz w:val="24"/>
          <w:szCs w:val="24"/>
        </w:rPr>
        <w:t>1</w:t>
      </w:r>
      <w:r>
        <w:rPr>
          <w:b/>
          <w:bCs/>
          <w:spacing w:val="6"/>
          <w:sz w:val="24"/>
          <w:szCs w:val="24"/>
        </w:rPr>
        <w:t>0</w:t>
      </w:r>
      <w:r>
        <w:rPr>
          <w:spacing w:val="6"/>
          <w:sz w:val="24"/>
          <w:szCs w:val="24"/>
        </w:rPr>
        <w:t xml:space="preserve">. Treasurer’s Report </w:t>
      </w:r>
      <w:r w:rsidRPr="00A25561">
        <w:rPr>
          <w:spacing w:val="6"/>
          <w:sz w:val="24"/>
          <w:szCs w:val="24"/>
        </w:rPr>
        <w:t>……………………………….….……………</w:t>
      </w:r>
      <w:r>
        <w:rPr>
          <w:spacing w:val="6"/>
          <w:sz w:val="24"/>
          <w:szCs w:val="24"/>
        </w:rPr>
        <w:t>…………………………….</w:t>
      </w:r>
      <w:r w:rsidRPr="00A25561">
        <w:rPr>
          <w:spacing w:val="6"/>
          <w:sz w:val="24"/>
          <w:szCs w:val="24"/>
        </w:rPr>
        <w:t>…</w:t>
      </w:r>
      <w:r>
        <w:rPr>
          <w:spacing w:val="6"/>
          <w:sz w:val="24"/>
          <w:szCs w:val="24"/>
        </w:rPr>
        <w:t>..</w:t>
      </w:r>
      <w:r>
        <w:rPr>
          <w:b/>
          <w:bCs/>
          <w:spacing w:val="6"/>
          <w:sz w:val="24"/>
          <w:szCs w:val="24"/>
        </w:rPr>
        <w:t>Steven Jewell</w:t>
      </w:r>
    </w:p>
    <w:p w:rsidR="00B048CB" w:rsidRPr="00237A61" w:rsidRDefault="00B048CB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11.  </w:t>
      </w:r>
      <w:r>
        <w:rPr>
          <w:spacing w:val="6"/>
          <w:sz w:val="24"/>
          <w:szCs w:val="24"/>
        </w:rPr>
        <w:t>Special Election……………..…………………………………………………………………………</w:t>
      </w:r>
      <w:r>
        <w:rPr>
          <w:b/>
          <w:bCs/>
          <w:spacing w:val="6"/>
          <w:sz w:val="24"/>
          <w:szCs w:val="24"/>
        </w:rPr>
        <w:t>Mary Leblond</w:t>
      </w:r>
      <w:r>
        <w:rPr>
          <w:b/>
          <w:bCs/>
          <w:spacing w:val="6"/>
          <w:sz w:val="24"/>
          <w:szCs w:val="24"/>
        </w:rPr>
        <w:br/>
        <w:t xml:space="preserve">12.  </w:t>
      </w:r>
      <w:r w:rsidRPr="003B79DC">
        <w:rPr>
          <w:spacing w:val="6"/>
          <w:sz w:val="24"/>
          <w:szCs w:val="24"/>
        </w:rPr>
        <w:t>Chapter</w:t>
      </w:r>
      <w:r>
        <w:rPr>
          <w:b/>
          <w:bCs/>
          <w:spacing w:val="6"/>
          <w:sz w:val="24"/>
          <w:szCs w:val="24"/>
        </w:rPr>
        <w:t xml:space="preserve"> ……………………………………………………………………………….Rhonda-Manor Coombes</w:t>
      </w:r>
    </w:p>
    <w:p w:rsidR="00B048CB" w:rsidRDefault="00B048CB" w:rsidP="00724E8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13.  </w:t>
      </w:r>
      <w:smartTag w:uri="urn:schemas-microsoft-com:office:smarttags" w:element="place">
        <w:smartTag w:uri="urn:schemas-microsoft-com:office:smarttags" w:element="State">
          <w:r w:rsidRPr="000314FC">
            <w:rPr>
              <w:spacing w:val="6"/>
              <w:sz w:val="24"/>
              <w:szCs w:val="24"/>
            </w:rPr>
            <w:t>Texas</w:t>
          </w:r>
        </w:smartTag>
      </w:smartTag>
      <w:r w:rsidRPr="000314FC">
        <w:rPr>
          <w:spacing w:val="6"/>
          <w:sz w:val="24"/>
          <w:szCs w:val="24"/>
        </w:rPr>
        <w:t xml:space="preserve"> Voice Advertisement</w:t>
      </w:r>
      <w:r>
        <w:rPr>
          <w:b/>
          <w:bCs/>
          <w:spacing w:val="6"/>
          <w:sz w:val="24"/>
          <w:szCs w:val="24"/>
        </w:rPr>
        <w:t>……………………………………….…………………………..Mary Leblond</w:t>
      </w:r>
    </w:p>
    <w:p w:rsidR="00B048CB" w:rsidRPr="00A25561" w:rsidRDefault="00B048CB" w:rsidP="000314FC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048CB" w:rsidRDefault="00B048CB" w:rsidP="000314FC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14.  LUNCH (1200—1300)  </w:t>
      </w:r>
    </w:p>
    <w:p w:rsidR="00B048CB" w:rsidRDefault="00B048CB" w:rsidP="000314FC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A.  Round table discussions </w:t>
      </w:r>
    </w:p>
    <w:p w:rsidR="00B048CB" w:rsidRDefault="00B048CB" w:rsidP="000D244D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  <w:u w:val="single"/>
        </w:rPr>
      </w:pPr>
    </w:p>
    <w:p w:rsidR="00B048CB" w:rsidRDefault="00B048CB" w:rsidP="000314FC">
      <w:pPr>
        <w:tabs>
          <w:tab w:val="left" w:pos="360"/>
          <w:tab w:val="right" w:leader="dot" w:pos="9360"/>
        </w:tabs>
        <w:spacing w:after="240" w:line="240" w:lineRule="auto"/>
        <w:rPr>
          <w:spacing w:val="6"/>
          <w:sz w:val="24"/>
          <w:szCs w:val="24"/>
        </w:rPr>
      </w:pPr>
      <w:r w:rsidRPr="00567243">
        <w:rPr>
          <w:b/>
          <w:bCs/>
          <w:spacing w:val="6"/>
          <w:sz w:val="24"/>
          <w:szCs w:val="24"/>
          <w:u w:val="single"/>
        </w:rPr>
        <w:t>INFORMATIONAL SECTION</w:t>
      </w:r>
      <w:r w:rsidRPr="00567243">
        <w:rPr>
          <w:spacing w:val="6"/>
          <w:sz w:val="24"/>
          <w:szCs w:val="24"/>
          <w:u w:val="single"/>
        </w:rPr>
        <w:t xml:space="preserve"> </w:t>
      </w:r>
      <w:r>
        <w:rPr>
          <w:spacing w:val="6"/>
          <w:sz w:val="24"/>
          <w:szCs w:val="24"/>
        </w:rPr>
        <w:t>(5 minutes each</w:t>
      </w:r>
    </w:p>
    <w:p w:rsidR="00B048CB" w:rsidRDefault="00B048CB" w:rsidP="000314FC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15. </w:t>
      </w:r>
      <w:r w:rsidRPr="00D803D1">
        <w:rPr>
          <w:spacing w:val="6"/>
          <w:sz w:val="24"/>
          <w:szCs w:val="24"/>
        </w:rPr>
        <w:t>Happenings at Nationals</w:t>
      </w:r>
      <w:r>
        <w:rPr>
          <w:spacing w:val="6"/>
          <w:sz w:val="24"/>
          <w:szCs w:val="24"/>
        </w:rPr>
        <w:t>………..……………………..…………………………………….…….</w:t>
      </w:r>
      <w:r>
        <w:rPr>
          <w:b/>
          <w:bCs/>
          <w:spacing w:val="6"/>
          <w:sz w:val="24"/>
          <w:szCs w:val="24"/>
        </w:rPr>
        <w:t>Sally Snow</w:t>
      </w:r>
    </w:p>
    <w:p w:rsidR="00B048CB" w:rsidRPr="000314FC" w:rsidRDefault="00B048CB" w:rsidP="000314FC">
      <w:pPr>
        <w:tabs>
          <w:tab w:val="left" w:pos="360"/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16. </w:t>
      </w:r>
      <w:r>
        <w:rPr>
          <w:spacing w:val="6"/>
          <w:sz w:val="24"/>
          <w:szCs w:val="24"/>
        </w:rPr>
        <w:t>ENA National Conference Update…………………………….………….………….…………</w:t>
      </w:r>
      <w:r w:rsidRPr="000314FC">
        <w:rPr>
          <w:b/>
          <w:bCs/>
          <w:spacing w:val="6"/>
          <w:sz w:val="24"/>
          <w:szCs w:val="24"/>
        </w:rPr>
        <w:t>Kris Powell</w:t>
      </w:r>
    </w:p>
    <w:p w:rsidR="00B048CB" w:rsidRDefault="00B048CB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17</w:t>
      </w:r>
      <w:r w:rsidRPr="00752655">
        <w:rPr>
          <w:b/>
          <w:bCs/>
          <w:spacing w:val="6"/>
          <w:sz w:val="24"/>
          <w:szCs w:val="24"/>
        </w:rPr>
        <w:t>.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2015 State and Chapter Activity Plan………………………….………………………………</w:t>
      </w:r>
      <w:r>
        <w:rPr>
          <w:b/>
          <w:bCs/>
          <w:spacing w:val="6"/>
          <w:sz w:val="24"/>
          <w:szCs w:val="24"/>
        </w:rPr>
        <w:t>Lynn Kelley</w:t>
      </w:r>
    </w:p>
    <w:p w:rsidR="00B048CB" w:rsidRDefault="00B048CB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18.  </w:t>
      </w:r>
      <w:r w:rsidRPr="000314FC">
        <w:rPr>
          <w:spacing w:val="6"/>
          <w:sz w:val="24"/>
          <w:szCs w:val="24"/>
        </w:rPr>
        <w:t>Governement Affairs</w:t>
      </w:r>
      <w:r>
        <w:rPr>
          <w:b/>
          <w:bCs/>
          <w:spacing w:val="6"/>
          <w:sz w:val="24"/>
          <w:szCs w:val="24"/>
        </w:rPr>
        <w:t>………………………………………………………………………Valerie Brumfield</w:t>
      </w:r>
    </w:p>
    <w:p w:rsidR="00B048CB" w:rsidRPr="00752655" w:rsidRDefault="00B048CB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19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Chapter attendance/updates…………….………..…</w:t>
      </w:r>
      <w:r w:rsidRPr="00752655">
        <w:rPr>
          <w:spacing w:val="6"/>
          <w:sz w:val="24"/>
          <w:szCs w:val="24"/>
        </w:rPr>
        <w:t>…</w:t>
      </w:r>
      <w:r>
        <w:rPr>
          <w:b/>
          <w:bCs/>
          <w:spacing w:val="6"/>
          <w:sz w:val="24"/>
          <w:szCs w:val="24"/>
        </w:rPr>
        <w:t>Cam Brandt/Rhonda Manor-Coombes</w:t>
      </w:r>
    </w:p>
    <w:p w:rsidR="00B048CB" w:rsidRPr="00752655" w:rsidRDefault="00B048CB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20</w:t>
      </w:r>
      <w:r>
        <w:rPr>
          <w:spacing w:val="6"/>
          <w:sz w:val="24"/>
          <w:szCs w:val="24"/>
        </w:rPr>
        <w:t>. Website Changes…………………………….…………………..…………………</w:t>
      </w:r>
      <w:r w:rsidRPr="0070285C">
        <w:rPr>
          <w:b/>
          <w:bCs/>
          <w:spacing w:val="6"/>
          <w:sz w:val="24"/>
          <w:szCs w:val="24"/>
        </w:rPr>
        <w:t>Rhonda Manor-Coombes</w:t>
      </w:r>
    </w:p>
    <w:p w:rsidR="00B048CB" w:rsidRPr="00D70F2D" w:rsidRDefault="00B048CB" w:rsidP="00B923ED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21</w:t>
      </w:r>
      <w:r w:rsidRPr="00752655">
        <w:rPr>
          <w:b/>
          <w:bCs/>
          <w:spacing w:val="6"/>
          <w:sz w:val="24"/>
          <w:szCs w:val="24"/>
        </w:rPr>
        <w:t xml:space="preserve">. </w:t>
      </w:r>
      <w:r w:rsidRPr="00752655">
        <w:rPr>
          <w:spacing w:val="6"/>
          <w:sz w:val="24"/>
          <w:szCs w:val="24"/>
        </w:rPr>
        <w:t>St</w:t>
      </w:r>
      <w:r>
        <w:rPr>
          <w:spacing w:val="6"/>
          <w:sz w:val="24"/>
          <w:szCs w:val="24"/>
        </w:rPr>
        <w:t>ate Council Achievement Award……………………….…………</w:t>
      </w:r>
      <w:r w:rsidRPr="00752655">
        <w:rPr>
          <w:spacing w:val="6"/>
          <w:sz w:val="24"/>
          <w:szCs w:val="24"/>
        </w:rPr>
        <w:t>……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Brandt/Mary Leblond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22.  Committee Reports </w:t>
      </w:r>
      <w:r>
        <w:rPr>
          <w:spacing w:val="6"/>
          <w:sz w:val="24"/>
          <w:szCs w:val="24"/>
        </w:rPr>
        <w:t>(5 min allowed for each unless noted)…….……….</w:t>
      </w:r>
      <w:r w:rsidRPr="00816D7F">
        <w:rPr>
          <w:b/>
          <w:bCs/>
          <w:spacing w:val="6"/>
          <w:sz w:val="24"/>
          <w:szCs w:val="24"/>
        </w:rPr>
        <w:t>Committee Chairs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048CB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A.</w:t>
      </w:r>
      <w:r>
        <w:rPr>
          <w:spacing w:val="6"/>
          <w:sz w:val="24"/>
          <w:szCs w:val="24"/>
        </w:rPr>
        <w:t xml:space="preserve">  Bylaws and Standard Operating Procedures………………………………….….…</w:t>
      </w:r>
      <w:r>
        <w:rPr>
          <w:b/>
          <w:bCs/>
          <w:spacing w:val="6"/>
          <w:sz w:val="24"/>
          <w:szCs w:val="24"/>
        </w:rPr>
        <w:t>Dan DiDonato</w:t>
      </w:r>
    </w:p>
    <w:p w:rsidR="00B048CB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 xml:space="preserve">B.  </w:t>
      </w:r>
      <w:r>
        <w:rPr>
          <w:spacing w:val="6"/>
          <w:sz w:val="24"/>
          <w:szCs w:val="24"/>
        </w:rPr>
        <w:t>Delegate Selection……………………………………………………….……….…….…….….</w:t>
      </w:r>
      <w:r>
        <w:rPr>
          <w:b/>
          <w:bCs/>
          <w:spacing w:val="6"/>
          <w:sz w:val="24"/>
          <w:szCs w:val="24"/>
        </w:rPr>
        <w:t xml:space="preserve">Barry 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Hudson</w:t>
        </w:r>
      </w:smartTag>
    </w:p>
    <w:p w:rsidR="00B048CB" w:rsidRPr="00A5263F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C.  Injury Prevention………………………………………..…………………………………</w:t>
      </w:r>
      <w:r>
        <w:rPr>
          <w:b/>
          <w:bCs/>
          <w:spacing w:val="6"/>
          <w:sz w:val="24"/>
          <w:szCs w:val="24"/>
        </w:rPr>
        <w:t>Courtney Edwards</w:t>
      </w:r>
    </w:p>
    <w:p w:rsidR="00B048CB" w:rsidRPr="00A543EE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 w:rsidRPr="00816D7F">
        <w:rPr>
          <w:spacing w:val="6"/>
          <w:sz w:val="24"/>
          <w:szCs w:val="24"/>
        </w:rPr>
        <w:t>D.</w:t>
      </w:r>
      <w:r>
        <w:rPr>
          <w:spacing w:val="6"/>
          <w:sz w:val="24"/>
          <w:szCs w:val="24"/>
        </w:rPr>
        <w:t xml:space="preserve"> Professional Education ………………………………….…………………………………...</w:t>
      </w:r>
      <w:r w:rsidRPr="00A543EE">
        <w:rPr>
          <w:b/>
          <w:bCs/>
          <w:spacing w:val="6"/>
          <w:sz w:val="24"/>
          <w:szCs w:val="24"/>
        </w:rPr>
        <w:t>Carol</w:t>
      </w:r>
      <w:r>
        <w:rPr>
          <w:b/>
          <w:bCs/>
          <w:spacing w:val="6"/>
          <w:sz w:val="24"/>
          <w:szCs w:val="24"/>
        </w:rPr>
        <w:t xml:space="preserve"> </w:t>
      </w:r>
      <w:r w:rsidRPr="00A543EE">
        <w:rPr>
          <w:b/>
          <w:bCs/>
          <w:spacing w:val="6"/>
          <w:sz w:val="24"/>
          <w:szCs w:val="24"/>
        </w:rPr>
        <w:t>Twombly</w:t>
      </w:r>
    </w:p>
    <w:p w:rsidR="00B048CB" w:rsidRPr="000E724D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E.  Pediatrics…………………………………………………………………………..……….…….…….</w:t>
      </w:r>
      <w:r>
        <w:rPr>
          <w:b/>
          <w:bCs/>
          <w:spacing w:val="6"/>
          <w:sz w:val="24"/>
          <w:szCs w:val="24"/>
        </w:rPr>
        <w:t>Susan Raven</w:t>
      </w:r>
    </w:p>
    <w:p w:rsidR="00B048CB" w:rsidRPr="00A543EE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816D7F">
        <w:rPr>
          <w:spacing w:val="6"/>
          <w:sz w:val="24"/>
          <w:szCs w:val="24"/>
        </w:rPr>
        <w:tab/>
        <w:t>F.</w:t>
      </w:r>
      <w:r>
        <w:rPr>
          <w:spacing w:val="6"/>
          <w:sz w:val="24"/>
          <w:szCs w:val="24"/>
        </w:rPr>
        <w:t xml:space="preserve">  Government Affairs………………………….……………………………………….……</w:t>
      </w:r>
      <w:r w:rsidRPr="00A543EE">
        <w:rPr>
          <w:b/>
          <w:bCs/>
          <w:spacing w:val="6"/>
          <w:sz w:val="24"/>
          <w:szCs w:val="24"/>
        </w:rPr>
        <w:t>Valerie Brumfield</w:t>
      </w:r>
    </w:p>
    <w:p w:rsidR="00B048CB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G. Meetings Planning</w:t>
      </w:r>
      <w:r w:rsidRPr="00CE64E4">
        <w:rPr>
          <w:spacing w:val="6"/>
        </w:rPr>
        <w:t>………………………</w:t>
      </w:r>
      <w:r>
        <w:rPr>
          <w:spacing w:val="6"/>
        </w:rPr>
        <w:t>.</w:t>
      </w:r>
      <w:r w:rsidRPr="00CE64E4">
        <w:rPr>
          <w:spacing w:val="6"/>
        </w:rPr>
        <w:t>…………………………</w:t>
      </w:r>
      <w:r>
        <w:rPr>
          <w:spacing w:val="6"/>
        </w:rPr>
        <w:t>.…….…</w:t>
      </w:r>
      <w:r w:rsidRPr="00CE64E4">
        <w:rPr>
          <w:spacing w:val="6"/>
        </w:rPr>
        <w:t>…………</w:t>
      </w:r>
      <w:r>
        <w:rPr>
          <w:spacing w:val="6"/>
        </w:rPr>
        <w:t>.</w:t>
      </w:r>
      <w:r w:rsidRPr="00CE64E4">
        <w:rPr>
          <w:spacing w:val="6"/>
        </w:rPr>
        <w:t>…….……</w:t>
      </w:r>
      <w:r>
        <w:rPr>
          <w:spacing w:val="6"/>
        </w:rPr>
        <w:t>.</w:t>
      </w:r>
      <w:r>
        <w:rPr>
          <w:b/>
          <w:bCs/>
          <w:sz w:val="24"/>
          <w:szCs w:val="24"/>
        </w:rPr>
        <w:t>Ingrid Steinbach</w:t>
      </w:r>
    </w:p>
    <w:p w:rsidR="00B048CB" w:rsidRPr="00CE64E4" w:rsidRDefault="00B048CB" w:rsidP="0056069F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56069F">
        <w:rPr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. </w:t>
      </w:r>
      <w:r w:rsidRPr="004536B5">
        <w:rPr>
          <w:sz w:val="24"/>
          <w:szCs w:val="24"/>
        </w:rPr>
        <w:t>Resolutions……………………</w:t>
      </w:r>
      <w:r>
        <w:rPr>
          <w:sz w:val="24"/>
          <w:szCs w:val="24"/>
        </w:rPr>
        <w:t>…………………..</w:t>
      </w:r>
      <w:r w:rsidRPr="004536B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 w:rsidRPr="004536B5">
        <w:rPr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Scott Stover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</w:t>
      </w:r>
      <w:r>
        <w:rPr>
          <w:spacing w:val="6"/>
          <w:sz w:val="24"/>
          <w:szCs w:val="24"/>
        </w:rPr>
        <w:t>I</w:t>
      </w:r>
      <w:r w:rsidRPr="00446184">
        <w:rPr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Membership……………………………………………………………</w:t>
      </w:r>
      <w:r w:rsidRPr="000E724D">
        <w:rPr>
          <w:spacing w:val="6"/>
          <w:sz w:val="24"/>
          <w:szCs w:val="24"/>
        </w:rPr>
        <w:t>………</w:t>
      </w:r>
      <w:r>
        <w:rPr>
          <w:spacing w:val="6"/>
          <w:sz w:val="24"/>
          <w:szCs w:val="24"/>
        </w:rPr>
        <w:t>….</w:t>
      </w:r>
      <w:r w:rsidRPr="000E724D">
        <w:rPr>
          <w:spacing w:val="6"/>
          <w:sz w:val="24"/>
          <w:szCs w:val="24"/>
        </w:rPr>
        <w:t>……………………</w:t>
      </w:r>
      <w:r>
        <w:rPr>
          <w:b/>
          <w:bCs/>
          <w:spacing w:val="6"/>
          <w:sz w:val="24"/>
          <w:szCs w:val="24"/>
        </w:rPr>
        <w:t>.Pat Yancey</w:t>
      </w:r>
      <w:r w:rsidRPr="00446184">
        <w:rPr>
          <w:spacing w:val="6"/>
          <w:sz w:val="24"/>
          <w:szCs w:val="24"/>
        </w:rPr>
        <w:t xml:space="preserve"> 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J.  Nursing Practice…………………………………………………………………………..…………...</w:t>
      </w:r>
      <w:r>
        <w:rPr>
          <w:b/>
          <w:bCs/>
          <w:spacing w:val="6"/>
          <w:sz w:val="24"/>
          <w:szCs w:val="24"/>
        </w:rPr>
        <w:t>Kris Powell</w:t>
      </w:r>
    </w:p>
    <w:p w:rsidR="00B048CB" w:rsidRDefault="00B048CB" w:rsidP="000E724D">
      <w:pPr>
        <w:tabs>
          <w:tab w:val="left" w:pos="360"/>
          <w:tab w:val="righ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K.  Emergency Preparedness…………………………………………………………………...……..</w:t>
      </w:r>
      <w:r>
        <w:rPr>
          <w:b/>
          <w:bCs/>
          <w:spacing w:val="6"/>
          <w:sz w:val="24"/>
          <w:szCs w:val="24"/>
        </w:rPr>
        <w:t>Jeff Carico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ab/>
        <w:t>L.  Awards and Honors…………………………………………………………………………….…</w:t>
      </w:r>
      <w:r>
        <w:rPr>
          <w:b/>
          <w:bCs/>
          <w:spacing w:val="6"/>
          <w:sz w:val="24"/>
          <w:szCs w:val="24"/>
        </w:rPr>
        <w:t>Rendi Bonner</w:t>
      </w:r>
    </w:p>
    <w:p w:rsidR="00B048CB" w:rsidRPr="001C41F4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 w:rsidRPr="00446184">
        <w:rPr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M</w:t>
      </w:r>
      <w:r w:rsidRPr="00446184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Trauma…………………………………………………………………………….……..………..</w:t>
      </w:r>
      <w:r>
        <w:rPr>
          <w:b/>
          <w:bCs/>
          <w:spacing w:val="6"/>
          <w:sz w:val="24"/>
          <w:szCs w:val="24"/>
        </w:rPr>
        <w:t>Christine Russe</w:t>
      </w:r>
    </w:p>
    <w:p w:rsidR="00B048CB" w:rsidRDefault="00B048CB" w:rsidP="00D803D1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N</w:t>
      </w:r>
      <w:r w:rsidRPr="00446184">
        <w:rPr>
          <w:spacing w:val="6"/>
          <w:sz w:val="24"/>
          <w:szCs w:val="24"/>
        </w:rPr>
        <w:t>.  Media</w:t>
      </w:r>
      <w:r>
        <w:rPr>
          <w:spacing w:val="6"/>
          <w:sz w:val="24"/>
          <w:szCs w:val="24"/>
        </w:rPr>
        <w:t xml:space="preserve">/Press Secretary……………………………………………….………………..… </w:t>
      </w:r>
      <w:r w:rsidRPr="00CE64E4">
        <w:rPr>
          <w:b/>
          <w:bCs/>
          <w:sz w:val="24"/>
          <w:szCs w:val="24"/>
        </w:rPr>
        <w:t>Bobette Mayrant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O.  Scholarship……………………………………………………………………..……………………</w:t>
      </w:r>
      <w:r>
        <w:rPr>
          <w:b/>
          <w:bCs/>
          <w:spacing w:val="6"/>
          <w:sz w:val="24"/>
          <w:szCs w:val="24"/>
        </w:rPr>
        <w:t>Polly Johnson</w:t>
      </w:r>
    </w:p>
    <w:p w:rsidR="00B048CB" w:rsidRPr="001C41F4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P</w:t>
      </w:r>
      <w:r w:rsidRPr="000D09AA">
        <w:rPr>
          <w:spacing w:val="6"/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 w:rsidRPr="000D09AA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Elections Process…………………………………….………………………………………………</w:t>
      </w:r>
      <w:smartTag w:uri="urn:schemas-microsoft-com:office:smarttags" w:element="place">
        <w:r>
          <w:rPr>
            <w:b/>
            <w:bCs/>
            <w:spacing w:val="6"/>
            <w:sz w:val="24"/>
            <w:szCs w:val="24"/>
          </w:rPr>
          <w:t>Cam</w:t>
        </w:r>
      </w:smartTag>
      <w:r>
        <w:rPr>
          <w:b/>
          <w:bCs/>
          <w:spacing w:val="6"/>
          <w:sz w:val="24"/>
          <w:szCs w:val="24"/>
        </w:rPr>
        <w:t xml:space="preserve"> Brandt</w:t>
      </w:r>
    </w:p>
    <w:p w:rsidR="00B048CB" w:rsidRPr="002961A7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</w:r>
      <w:r>
        <w:rPr>
          <w:spacing w:val="6"/>
          <w:sz w:val="24"/>
          <w:szCs w:val="24"/>
        </w:rPr>
        <w:t>Q</w:t>
      </w:r>
      <w:r w:rsidRPr="000D09AA">
        <w:rPr>
          <w:spacing w:val="6"/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Fundraising Committee………………………….…………..……….…</w:t>
      </w:r>
      <w:r>
        <w:rPr>
          <w:b/>
          <w:bCs/>
          <w:spacing w:val="6"/>
          <w:sz w:val="24"/>
          <w:szCs w:val="24"/>
        </w:rPr>
        <w:t>Marcia Fuller/Tom Tierney</w:t>
      </w: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</w:p>
    <w:p w:rsidR="00B048CB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23.  </w:t>
      </w:r>
      <w:r>
        <w:rPr>
          <w:spacing w:val="6"/>
          <w:sz w:val="24"/>
          <w:szCs w:val="24"/>
        </w:rPr>
        <w:t xml:space="preserve">Member Open Discussion </w:t>
      </w:r>
      <w:r w:rsidRPr="000D09AA">
        <w:rPr>
          <w:spacing w:val="6"/>
          <w:sz w:val="24"/>
          <w:szCs w:val="24"/>
        </w:rPr>
        <w:t>……………………………………………………</w:t>
      </w:r>
      <w:r>
        <w:rPr>
          <w:spacing w:val="6"/>
          <w:sz w:val="24"/>
          <w:szCs w:val="24"/>
        </w:rPr>
        <w:t>……………………</w:t>
      </w:r>
      <w:r w:rsidRPr="000D09AA">
        <w:rPr>
          <w:spacing w:val="6"/>
          <w:sz w:val="24"/>
          <w:szCs w:val="24"/>
        </w:rPr>
        <w:t>..…</w:t>
      </w:r>
      <w:r>
        <w:rPr>
          <w:spacing w:val="6"/>
          <w:sz w:val="24"/>
          <w:szCs w:val="24"/>
        </w:rPr>
        <w:t>..</w:t>
      </w:r>
      <w:r w:rsidRPr="000D09AA">
        <w:rPr>
          <w:spacing w:val="6"/>
          <w:sz w:val="24"/>
          <w:szCs w:val="24"/>
        </w:rPr>
        <w:t>……….</w:t>
      </w:r>
      <w:r>
        <w:rPr>
          <w:b/>
          <w:bCs/>
          <w:spacing w:val="6"/>
          <w:sz w:val="24"/>
          <w:szCs w:val="24"/>
        </w:rPr>
        <w:t>All</w:t>
      </w:r>
    </w:p>
    <w:p w:rsidR="00B048CB" w:rsidRPr="000D09AA" w:rsidRDefault="00B048CB" w:rsidP="00B02493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</w:p>
    <w:p w:rsidR="00B048CB" w:rsidRPr="00A26B39" w:rsidRDefault="00B048CB" w:rsidP="00413F9D">
      <w:pPr>
        <w:tabs>
          <w:tab w:val="left" w:pos="360"/>
          <w:tab w:val="right" w:leader="dot" w:pos="9360"/>
        </w:tabs>
        <w:spacing w:after="0" w:line="240" w:lineRule="auto"/>
        <w:rPr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24</w:t>
      </w:r>
      <w:r w:rsidRPr="000D09AA">
        <w:rPr>
          <w:b/>
          <w:bCs/>
          <w:spacing w:val="6"/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 Complete Assignments Table ……………………….…………...……………………..……</w:t>
      </w:r>
      <w:r>
        <w:rPr>
          <w:b/>
          <w:bCs/>
          <w:spacing w:val="6"/>
          <w:sz w:val="24"/>
          <w:szCs w:val="24"/>
        </w:rPr>
        <w:t>Mary Leblond</w:t>
      </w:r>
    </w:p>
    <w:p w:rsidR="00B048CB" w:rsidRDefault="00B048CB" w:rsidP="000D09AA">
      <w:pPr>
        <w:tabs>
          <w:tab w:val="left" w:pos="360"/>
          <w:tab w:val="right" w:leader="dot" w:pos="936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0D09A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0D09AA">
        <w:rPr>
          <w:sz w:val="24"/>
          <w:szCs w:val="24"/>
        </w:rPr>
        <w:t>Adjourn</w:t>
      </w:r>
      <w:r>
        <w:rPr>
          <w:sz w:val="24"/>
          <w:szCs w:val="24"/>
        </w:rPr>
        <w:t xml:space="preserve"> </w:t>
      </w:r>
    </w:p>
    <w:p w:rsidR="00B048CB" w:rsidRPr="00A26B39" w:rsidRDefault="00B048CB" w:rsidP="00571AD7">
      <w:pPr>
        <w:tabs>
          <w:tab w:val="right" w:leader="dot" w:pos="9360"/>
        </w:tabs>
        <w:spacing w:after="240" w:line="240" w:lineRule="auto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Assignments Table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8"/>
        <w:gridCol w:w="2232"/>
        <w:gridCol w:w="1890"/>
      </w:tblGrid>
      <w:tr w:rsidR="00B048CB" w:rsidRPr="009922E7">
        <w:tc>
          <w:tcPr>
            <w:tcW w:w="5238" w:type="dxa"/>
            <w:shd w:val="clear" w:color="auto" w:fill="BFBFBF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922E7">
              <w:rPr>
                <w:b/>
                <w:bCs/>
                <w:sz w:val="20"/>
                <w:szCs w:val="20"/>
              </w:rPr>
              <w:t>Due Date</w:t>
            </w:r>
          </w:p>
        </w:tc>
      </w:tr>
      <w:tr w:rsidR="00B048CB" w:rsidRPr="009922E7">
        <w:tc>
          <w:tcPr>
            <w:tcW w:w="5238" w:type="dxa"/>
            <w:vAlign w:val="center"/>
          </w:tcPr>
          <w:p w:rsidR="00B048CB" w:rsidRPr="000E724D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048CB" w:rsidRPr="009922E7">
        <w:tc>
          <w:tcPr>
            <w:tcW w:w="5238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048CB" w:rsidRPr="009922E7">
        <w:tc>
          <w:tcPr>
            <w:tcW w:w="5238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048CB" w:rsidRPr="009922E7">
        <w:tc>
          <w:tcPr>
            <w:tcW w:w="5238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048CB" w:rsidRPr="009922E7" w:rsidRDefault="00B048CB" w:rsidP="00553413">
            <w:pPr>
              <w:tabs>
                <w:tab w:val="right" w:leader="dot" w:pos="9600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B048CB" w:rsidRDefault="00B048CB"/>
    <w:sectPr w:rsidR="00B048CB" w:rsidSect="00F52A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CB" w:rsidRDefault="00B048CB" w:rsidP="0025649C">
      <w:pPr>
        <w:spacing w:after="0" w:line="240" w:lineRule="auto"/>
      </w:pPr>
      <w:r>
        <w:separator/>
      </w:r>
    </w:p>
  </w:endnote>
  <w:endnote w:type="continuationSeparator" w:id="0">
    <w:p w:rsidR="00B048CB" w:rsidRDefault="00B048CB" w:rsidP="002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CB" w:rsidRPr="008C4A40" w:rsidRDefault="00B048CB">
    <w:pPr>
      <w:pStyle w:val="Footer"/>
      <w:jc w:val="right"/>
      <w:rPr>
        <w:sz w:val="20"/>
        <w:szCs w:val="20"/>
      </w:rPr>
    </w:pPr>
    <w:r w:rsidRPr="008C4A40">
      <w:rPr>
        <w:rFonts w:ascii="Arial" w:hAnsi="Arial" w:cs="Arial"/>
        <w:sz w:val="20"/>
        <w:szCs w:val="20"/>
      </w:rPr>
      <w:t>Page</w:t>
    </w:r>
    <w:r w:rsidRPr="008C4A40">
      <w:rPr>
        <w:sz w:val="20"/>
        <w:szCs w:val="20"/>
      </w:rPr>
      <w:t xml:space="preserve"> </w:t>
    </w:r>
    <w:r w:rsidRPr="008C4A40">
      <w:rPr>
        <w:sz w:val="20"/>
        <w:szCs w:val="20"/>
      </w:rPr>
      <w:fldChar w:fldCharType="begin"/>
    </w:r>
    <w:r w:rsidRPr="008C4A40">
      <w:rPr>
        <w:sz w:val="20"/>
        <w:szCs w:val="20"/>
      </w:rPr>
      <w:instrText xml:space="preserve"> PAGE   \* MERGEFORMAT </w:instrText>
    </w:r>
    <w:r w:rsidRPr="008C4A4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C4A40">
      <w:rPr>
        <w:sz w:val="20"/>
        <w:szCs w:val="20"/>
      </w:rPr>
      <w:fldChar w:fldCharType="end"/>
    </w:r>
  </w:p>
  <w:p w:rsidR="00B048CB" w:rsidRPr="00465E27" w:rsidRDefault="00B048CB" w:rsidP="00465E2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CB" w:rsidRDefault="00B048CB" w:rsidP="0025649C">
      <w:pPr>
        <w:spacing w:after="0" w:line="240" w:lineRule="auto"/>
      </w:pPr>
      <w:r>
        <w:separator/>
      </w:r>
    </w:p>
  </w:footnote>
  <w:footnote w:type="continuationSeparator" w:id="0">
    <w:p w:rsidR="00B048CB" w:rsidRDefault="00B048CB" w:rsidP="0025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CB" w:rsidRDefault="00B048CB" w:rsidP="0025649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F0"/>
    <w:multiLevelType w:val="hybridMultilevel"/>
    <w:tmpl w:val="F67477B2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8A8B87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8F620446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978"/>
    <w:multiLevelType w:val="hybridMultilevel"/>
    <w:tmpl w:val="71705F86"/>
    <w:lvl w:ilvl="0" w:tplc="935A4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F06"/>
    <w:multiLevelType w:val="hybridMultilevel"/>
    <w:tmpl w:val="E6AE502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FFA"/>
    <w:multiLevelType w:val="hybridMultilevel"/>
    <w:tmpl w:val="3A8C62E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959"/>
    <w:multiLevelType w:val="hybridMultilevel"/>
    <w:tmpl w:val="F74A6A78"/>
    <w:lvl w:ilvl="0" w:tplc="B8A8B87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5AC3"/>
    <w:multiLevelType w:val="hybridMultilevel"/>
    <w:tmpl w:val="C5F2756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7AC3"/>
    <w:multiLevelType w:val="hybridMultilevel"/>
    <w:tmpl w:val="368AB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A50"/>
    <w:multiLevelType w:val="hybridMultilevel"/>
    <w:tmpl w:val="5A4EEF50"/>
    <w:lvl w:ilvl="0" w:tplc="52805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8334B"/>
    <w:multiLevelType w:val="hybridMultilevel"/>
    <w:tmpl w:val="DC74F302"/>
    <w:lvl w:ilvl="0" w:tplc="046A9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80101"/>
    <w:multiLevelType w:val="hybridMultilevel"/>
    <w:tmpl w:val="6456D5E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0D05"/>
    <w:multiLevelType w:val="hybridMultilevel"/>
    <w:tmpl w:val="9D043AC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F43"/>
    <w:multiLevelType w:val="hybridMultilevel"/>
    <w:tmpl w:val="51BAAC6C"/>
    <w:lvl w:ilvl="0" w:tplc="93EE9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32F78"/>
    <w:multiLevelType w:val="hybridMultilevel"/>
    <w:tmpl w:val="46E2C73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45925"/>
    <w:multiLevelType w:val="hybridMultilevel"/>
    <w:tmpl w:val="609C95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5E51"/>
    <w:multiLevelType w:val="hybridMultilevel"/>
    <w:tmpl w:val="B168510C"/>
    <w:lvl w:ilvl="0" w:tplc="CDFE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3328C"/>
    <w:multiLevelType w:val="hybridMultilevel"/>
    <w:tmpl w:val="20B638B2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91F"/>
    <w:multiLevelType w:val="hybridMultilevel"/>
    <w:tmpl w:val="F21808F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45C"/>
    <w:multiLevelType w:val="hybridMultilevel"/>
    <w:tmpl w:val="6178CD36"/>
    <w:lvl w:ilvl="0" w:tplc="3C60B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5D0E71"/>
    <w:multiLevelType w:val="hybridMultilevel"/>
    <w:tmpl w:val="C4A2F8A4"/>
    <w:lvl w:ilvl="0" w:tplc="4CC20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A6E9D"/>
    <w:multiLevelType w:val="hybridMultilevel"/>
    <w:tmpl w:val="D4B8519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40BD"/>
    <w:multiLevelType w:val="hybridMultilevel"/>
    <w:tmpl w:val="21F05886"/>
    <w:lvl w:ilvl="0" w:tplc="A7EA2A24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03AF"/>
    <w:multiLevelType w:val="hybridMultilevel"/>
    <w:tmpl w:val="04021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D7"/>
    <w:rsid w:val="000314FC"/>
    <w:rsid w:val="00033515"/>
    <w:rsid w:val="0006254D"/>
    <w:rsid w:val="00094C32"/>
    <w:rsid w:val="00095AC2"/>
    <w:rsid w:val="000B4F9E"/>
    <w:rsid w:val="000C7836"/>
    <w:rsid w:val="000D09AA"/>
    <w:rsid w:val="000D244D"/>
    <w:rsid w:val="000E22FF"/>
    <w:rsid w:val="000E56D6"/>
    <w:rsid w:val="000E724D"/>
    <w:rsid w:val="00123226"/>
    <w:rsid w:val="00146191"/>
    <w:rsid w:val="001552DE"/>
    <w:rsid w:val="00156929"/>
    <w:rsid w:val="00157F93"/>
    <w:rsid w:val="001939AC"/>
    <w:rsid w:val="001C41F4"/>
    <w:rsid w:val="00211125"/>
    <w:rsid w:val="00214DA4"/>
    <w:rsid w:val="00217900"/>
    <w:rsid w:val="00237567"/>
    <w:rsid w:val="00237A61"/>
    <w:rsid w:val="00244D00"/>
    <w:rsid w:val="00252684"/>
    <w:rsid w:val="0025649C"/>
    <w:rsid w:val="00272CCF"/>
    <w:rsid w:val="0029062F"/>
    <w:rsid w:val="002961A7"/>
    <w:rsid w:val="002B4F95"/>
    <w:rsid w:val="002B6023"/>
    <w:rsid w:val="002D02B6"/>
    <w:rsid w:val="002D1EEF"/>
    <w:rsid w:val="002E311A"/>
    <w:rsid w:val="002E43CC"/>
    <w:rsid w:val="002F5170"/>
    <w:rsid w:val="00311692"/>
    <w:rsid w:val="00322878"/>
    <w:rsid w:val="0032333B"/>
    <w:rsid w:val="00326584"/>
    <w:rsid w:val="0032791E"/>
    <w:rsid w:val="0034072A"/>
    <w:rsid w:val="00341569"/>
    <w:rsid w:val="003A73DE"/>
    <w:rsid w:val="003B79DC"/>
    <w:rsid w:val="003C0FEF"/>
    <w:rsid w:val="003F0C82"/>
    <w:rsid w:val="004133BC"/>
    <w:rsid w:val="00413F9D"/>
    <w:rsid w:val="004215B3"/>
    <w:rsid w:val="00431030"/>
    <w:rsid w:val="00436216"/>
    <w:rsid w:val="00446184"/>
    <w:rsid w:val="004536B5"/>
    <w:rsid w:val="00464798"/>
    <w:rsid w:val="004649F2"/>
    <w:rsid w:val="00465E27"/>
    <w:rsid w:val="00471FB1"/>
    <w:rsid w:val="004A6861"/>
    <w:rsid w:val="00503496"/>
    <w:rsid w:val="00506C46"/>
    <w:rsid w:val="00553413"/>
    <w:rsid w:val="0056069F"/>
    <w:rsid w:val="00567243"/>
    <w:rsid w:val="00571AD7"/>
    <w:rsid w:val="005B66E9"/>
    <w:rsid w:val="00620F60"/>
    <w:rsid w:val="006219F0"/>
    <w:rsid w:val="006233B8"/>
    <w:rsid w:val="0063140C"/>
    <w:rsid w:val="006412B4"/>
    <w:rsid w:val="00661C68"/>
    <w:rsid w:val="00666554"/>
    <w:rsid w:val="00674031"/>
    <w:rsid w:val="006755EC"/>
    <w:rsid w:val="006D0AFE"/>
    <w:rsid w:val="006D190F"/>
    <w:rsid w:val="0070285C"/>
    <w:rsid w:val="007115DC"/>
    <w:rsid w:val="00716A96"/>
    <w:rsid w:val="00721D4A"/>
    <w:rsid w:val="00724E83"/>
    <w:rsid w:val="00743002"/>
    <w:rsid w:val="007452FF"/>
    <w:rsid w:val="007468E7"/>
    <w:rsid w:val="007525FC"/>
    <w:rsid w:val="00752655"/>
    <w:rsid w:val="00755A1C"/>
    <w:rsid w:val="007D0FDA"/>
    <w:rsid w:val="007E21CA"/>
    <w:rsid w:val="00816D7F"/>
    <w:rsid w:val="00826DB4"/>
    <w:rsid w:val="00831DCD"/>
    <w:rsid w:val="00844747"/>
    <w:rsid w:val="00866B86"/>
    <w:rsid w:val="00867802"/>
    <w:rsid w:val="008727CF"/>
    <w:rsid w:val="008A68B6"/>
    <w:rsid w:val="008B587F"/>
    <w:rsid w:val="008C4A40"/>
    <w:rsid w:val="00905D63"/>
    <w:rsid w:val="0091182F"/>
    <w:rsid w:val="0093124F"/>
    <w:rsid w:val="00957321"/>
    <w:rsid w:val="00960029"/>
    <w:rsid w:val="009679CA"/>
    <w:rsid w:val="00972201"/>
    <w:rsid w:val="009748EE"/>
    <w:rsid w:val="009922E7"/>
    <w:rsid w:val="009A31C4"/>
    <w:rsid w:val="009A583C"/>
    <w:rsid w:val="009B1EE0"/>
    <w:rsid w:val="009D0C3F"/>
    <w:rsid w:val="00A0233F"/>
    <w:rsid w:val="00A119C1"/>
    <w:rsid w:val="00A2022D"/>
    <w:rsid w:val="00A25561"/>
    <w:rsid w:val="00A26B39"/>
    <w:rsid w:val="00A47D3F"/>
    <w:rsid w:val="00A51A20"/>
    <w:rsid w:val="00A5263F"/>
    <w:rsid w:val="00A5388D"/>
    <w:rsid w:val="00A543EE"/>
    <w:rsid w:val="00A847D2"/>
    <w:rsid w:val="00A862C7"/>
    <w:rsid w:val="00A91880"/>
    <w:rsid w:val="00A95BB0"/>
    <w:rsid w:val="00AA1BD6"/>
    <w:rsid w:val="00AB4F38"/>
    <w:rsid w:val="00AC6E3D"/>
    <w:rsid w:val="00AE3FB2"/>
    <w:rsid w:val="00AF0DF8"/>
    <w:rsid w:val="00AF2C3B"/>
    <w:rsid w:val="00AF67E2"/>
    <w:rsid w:val="00B02493"/>
    <w:rsid w:val="00B048CB"/>
    <w:rsid w:val="00B16FC4"/>
    <w:rsid w:val="00B3201F"/>
    <w:rsid w:val="00B63600"/>
    <w:rsid w:val="00B839F9"/>
    <w:rsid w:val="00B923ED"/>
    <w:rsid w:val="00BA629E"/>
    <w:rsid w:val="00BC3D28"/>
    <w:rsid w:val="00BC5490"/>
    <w:rsid w:val="00BF300A"/>
    <w:rsid w:val="00C02BE0"/>
    <w:rsid w:val="00C10006"/>
    <w:rsid w:val="00C2101A"/>
    <w:rsid w:val="00C22131"/>
    <w:rsid w:val="00C42C0E"/>
    <w:rsid w:val="00C439FF"/>
    <w:rsid w:val="00C4755B"/>
    <w:rsid w:val="00C567A2"/>
    <w:rsid w:val="00C73967"/>
    <w:rsid w:val="00C83B37"/>
    <w:rsid w:val="00CA0A26"/>
    <w:rsid w:val="00CB0F1E"/>
    <w:rsid w:val="00CB27DB"/>
    <w:rsid w:val="00CC07F1"/>
    <w:rsid w:val="00CD2E5C"/>
    <w:rsid w:val="00CE64E4"/>
    <w:rsid w:val="00D17203"/>
    <w:rsid w:val="00D2046D"/>
    <w:rsid w:val="00D457B9"/>
    <w:rsid w:val="00D70F2D"/>
    <w:rsid w:val="00D803D1"/>
    <w:rsid w:val="00D9367B"/>
    <w:rsid w:val="00DA4F1A"/>
    <w:rsid w:val="00DE27C6"/>
    <w:rsid w:val="00E22834"/>
    <w:rsid w:val="00E34543"/>
    <w:rsid w:val="00E416A3"/>
    <w:rsid w:val="00E55595"/>
    <w:rsid w:val="00E777CA"/>
    <w:rsid w:val="00E83B8E"/>
    <w:rsid w:val="00EA0835"/>
    <w:rsid w:val="00EF540F"/>
    <w:rsid w:val="00F00EB8"/>
    <w:rsid w:val="00F14ED9"/>
    <w:rsid w:val="00F172AA"/>
    <w:rsid w:val="00F27166"/>
    <w:rsid w:val="00F27DAF"/>
    <w:rsid w:val="00F5284A"/>
    <w:rsid w:val="00F52A9B"/>
    <w:rsid w:val="00F9034F"/>
    <w:rsid w:val="00FC73E7"/>
    <w:rsid w:val="00FE3083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1AD7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1A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5649C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649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581</Words>
  <Characters>3314</Characters>
  <Application>Microsoft Office Outlook</Application>
  <DocSecurity>0</DocSecurity>
  <Lines>0</Lines>
  <Paragraphs>0</Paragraphs>
  <ScaleCrop>false</ScaleCrop>
  <Company>Emergency Nurses Association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ENA COUNCIL MEETING AGENDA</dc:title>
  <dc:subject/>
  <dc:creator>NGood</dc:creator>
  <cp:keywords/>
  <dc:description/>
  <cp:lastModifiedBy>Mary Leblond</cp:lastModifiedBy>
  <cp:revision>2</cp:revision>
  <cp:lastPrinted>2012-12-27T18:07:00Z</cp:lastPrinted>
  <dcterms:created xsi:type="dcterms:W3CDTF">2015-07-02T20:44:00Z</dcterms:created>
  <dcterms:modified xsi:type="dcterms:W3CDTF">2015-07-02T20:44:00Z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